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a pagina contiene l'esterno del menù (fronte-retro). La seconda pagina contiene l'interno del menù"/>
      </w:tblPr>
      <w:tblGrid>
        <w:gridCol w:w="4514"/>
        <w:gridCol w:w="5952"/>
      </w:tblGrid>
      <w:tr w:rsidR="007F1FA4" w14:paraId="3A6012D1" w14:textId="77777777" w:rsidTr="004514F4">
        <w:trPr>
          <w:trHeight w:hRule="exact" w:val="13464"/>
          <w:jc w:val="center"/>
        </w:trPr>
        <w:tc>
          <w:tcPr>
            <w:tcW w:w="4514" w:type="dxa"/>
            <w:tcBorders>
              <w:bottom w:val="nil"/>
            </w:tcBorders>
          </w:tcPr>
          <w:p w14:paraId="21E1AFD2" w14:textId="1BDCEF62" w:rsidR="007F1FA4" w:rsidRDefault="00321AE8" w:rsidP="0057343C"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05D8515B" wp14:editId="56B5BFDD">
                  <wp:extent cx="2572385" cy="3215481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21" cy="3233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bottom w:val="nil"/>
            </w:tcBorders>
            <w:tcMar>
              <w:left w:w="1440" w:type="dxa"/>
            </w:tcMar>
            <w:vAlign w:val="bottom"/>
          </w:tcPr>
          <w:p w14:paraId="6A22D012" w14:textId="331D5C35" w:rsidR="007F1FA4" w:rsidRPr="004514F4" w:rsidRDefault="004514F4">
            <w:pPr>
              <w:pStyle w:val="Titolo"/>
              <w:rPr>
                <w:lang w:val="en-GB"/>
              </w:rPr>
            </w:pPr>
            <w:r w:rsidRPr="004514F4">
              <w:rPr>
                <w:lang w:val="en-GB"/>
              </w:rPr>
              <w:t>ITALY IN ONE DISH</w:t>
            </w:r>
          </w:p>
          <w:p w14:paraId="54953900" w14:textId="3B8D159F" w:rsidR="007F1FA4" w:rsidRPr="004514F4" w:rsidRDefault="004514F4">
            <w:pPr>
              <w:pStyle w:val="Sottotitolo"/>
              <w:rPr>
                <w:lang w:val="en-GB"/>
              </w:rPr>
            </w:pPr>
            <w:r w:rsidRPr="004514F4">
              <w:rPr>
                <w:lang w:val="en-GB"/>
              </w:rPr>
              <w:t>RE</w:t>
            </w:r>
            <w:r>
              <w:rPr>
                <w:lang w:val="en-GB"/>
              </w:rPr>
              <w:t>STAURANT</w:t>
            </w:r>
          </w:p>
          <w:p w14:paraId="7BB89581" w14:textId="77777777" w:rsidR="007F1FA4" w:rsidRPr="000C6796" w:rsidRDefault="007F1FA4" w:rsidP="000C6796">
            <w:pPr>
              <w:pStyle w:val="Divisore"/>
            </w:pPr>
            <w:r w:rsidRPr="000C6796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75F2A486" wp14:editId="789EAA01">
                      <wp:extent cx="2971800" cy="137160"/>
                      <wp:effectExtent l="0" t="0" r="0" b="0"/>
                      <wp:docPr id="7" name="Figura a mano libera 5" title="Elemento di progettazione astratto copertina men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07A4BC" id="Figura a mano libera 5" o:spid="_x0000_s1026" alt="Titolo: Elemento di progettazione astratto copertina menu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ZWUB0AAG/IAAAOAAAAZHJzL2Uyb0RvYy54bWzMXW2PJDdu/h4g/6ExHwPEO6qe14V3D4md&#10;OwRwLgbs4D739vTuDDIzPenuffH9+kgiWcVHRZUo39p3XxY7bNUj8iElkSpV1bd/+PL0uPq0Oxwf&#10;9s9vzsI352er3fN2f/fw/OHN2f/8/Md/vTlbHU+b57vN4/559+bsl93x7A9v//mfvv388no37O/3&#10;j3e7wyqCPB9ff355c3Z/Or28fvXquL3fPW2O3+xfds/xx/f7w9PmFP88fHh1d9h8juhPj6+G8/Or&#10;V5/3h7uXw367Ox6j9Hv68extxn//frc9/ff798fdafX45izqdsr/HvK/79K/r95+u3n94bB5uX/Y&#10;shqbX6HF0+bhOXY6Qn2/OW1WHw8PM6inh+1hf9y/P32z3T+92r9//7DdZRuiNeG8sOan+83LLtsS&#10;yTm+jDQdvx7s9s+ffnr58ZBUP778sN/+73H1vP/ufvP8Yfdvx5dIX3TqWRT9x93D6cf9w/Mp9h0S&#10;a68+vxxfj1enP44RZ/Xu83/t76KfNx9P+0zIl/eHp4QeTV19ybz/MvK++3JabaNwuL0ON+fRPdv4&#10;W1hfh6vsmFeb13L19uPx9KfdPiNtPv1wPJHf7uL/Mut3q+fNU+z25wjy/ukxuvBfXq2G82H1ebUe&#10;Bvby2ChaNDZar+5X4aJsMagW4WZtw6x1o2DiXKgmw3Bj41yqRsHGuVJNhpo+16rRtalOHIyj4cNw&#10;ZatzqxpdmjABWF5X6AltmoPmebi+sBUKmugbWyNN9Pq8ppFm+tYGAqZvawGkqa5oBFxfVFwfNNk2&#10;0IBk39ocDZrsC9O0OA6U92teGzTZVzaQJns4v65opMmujDJNdrgNFSBNdsU0TXa4qQFpsm2N1prs&#10;cFUhe63JHkyO1prscHlpm7bWZNumrTXZYV3TqE32GsgOlYBca7Lt0b/WZN/WFGpzfaG5rvnsQlNt&#10;h+OFprrG9IVm2vb9hWb64tz22IUm2ubnQhM9VOa0C82z7fkLzXOo6dPm+VLzXJkZLzXN9tpxqWmu&#10;hc+lpjnYPF9qnteVOLzUPAd7jF1qoi8rBF1qomtAmunLmkaa6QpQzFumKfa2sr5eaa4rHF0B2UPF&#10;titg2ybpSrMdLiqT9ZWD7itNd0zR7AFy5eD7SvNdTa+ugHA7L7rWhA+RTDPfuwbGbZ6uNePDRWXh&#10;v3Ywfq0ZryY118B4xTpgfKgsa9eacXsquUbCKyxpvu3s6EbTva7oc6PZtvW50WRfVLx2A1yfm8vs&#10;jeb6uhKSN5pqe86+0UzXEpEbTXSckK3C4UYzfVtZ9m8005WM/1ZTHdaVeLzVXNeQNNnVDOIW2LbH&#10;yK1mO9TGyK2m215LbjXdoTZR3gLf9hC51XwP55XV9lYTbqfZIdWfU3F0XlkFwrlm3E5IwrlmfIhr&#10;hTkrhXNNuU1UONeUD7VlN5xrzitxEM4160MtlQznmnZ7HgjnQHttLQjnDt6xmLysLJoBqkl7EAco&#10;J9ehMvqCp56MWwJTNIRqHRg07/ZcF4KmvboCh6BptzOnEDTt4bIWWFBV2kM5QFkZqqU31JUV2qGw&#10;XIDS4T5BxV2eD7KPs7mXrZ3tl2fe24n/W8XtqLRplLZ6XvbHtI+UNnriZtHPtBe1eR1bpV8rjeN4&#10;TI3XeeOq1Th6PjW+dDWOvk2Nr12No/dS41tX4zQuUusY+Gm7raV1iv3c3Gdkiu/c3GdmiuHc3Gdo&#10;itPc3GdqisXUPAabx9QUb7m5z9SBTR18pg5s6uAzdWBTB5+paYMh6R63EDympm2E3NxnatosyM19&#10;pqYtgdzcZ2oq/HNzn6mpvk/NYwnvMTWV8bm5z9RUrefmPlNTUZ6b+0xNtXdu7jM1ldipeSyjPaam&#10;Ujo395maCubc3GdqKotzc5+pl2zqpc/UVOIm9FjFekxNhWxu7jM1Vau5uc/UVJLm5j5TU92Zm/tM&#10;TcVlah7LR4+pqYLMzX2mpjIxN/eZes2mxmrPpQybeu0zNRV2SZlYu3nQU/2Wm/tMTVVabu4zNRVj&#10;ubnP1FRy5eY+U1NhlZrH0slj6i2bGusjV3M2NRZBruZsaix1XM3Z1FjPeJrnmibZmqoW3wVsbapN&#10;fBewvakC8V3AFqcyw3cB25yKCdcFU+LkNHpMnWJh4OtBjI7pv+8CMTom+b4LxOiYyrsukBQqOHOo&#10;IElUiDd8VA+UZ3LqfYj3f8sb54ezVbxx/i5dE5PxzSll7PLf1ec3Z+l26+o+3sa9yOn60/7T7ud9&#10;bnBKefuQ6rgYkvmebOxs+n378d3D9t93f4XWqc6MrbOKsTuCaAqTEYCGfzEMxwliN4Uz7Mdn0Liw&#10;T37dPu6Pu8zZZLHoEQu/aGO+B91mJNV2wt/ISFM409pmhDQpGFHqTR0q4Ry7bmvaGRF/Nm0NadtG&#10;WkvXbeFcH4gFCSKliWDHAwPzDkE4x67aGtLeQNRepojJ7xb3gQsy4D5vaAiEKBk4RCVeEA3/Ilvl&#10;iqzJBEOTGB99kJaoM6LVYzju4Wdbx1q1YSznD3HipWkkj+tQkdKEQW3n/Bu+rQGRc8tOC83dJnOJ&#10;MOrVMDnd8IuuLHp3SH0mO4BGz5eae01O91CjCRJ4ywazQhDPLZnLVC78EJjWV5Shtl4jh1j3Z0dJ&#10;8rBsZjzUo5oLxR6py1jUZoLXOtrSOXx9puJSxBvK0Fx6j/t+BhEonetkjV4H0NTp4uiVxZcnNwGW&#10;3EN+rs9rA5cikrU1YoEnsCs9qw3prlEcNXWhi5Uh3cSaw5hC4kR0LgLfYHzg+ixfIdSC6aZwrnc1&#10;wtbpNkbUXnRa5jGe35paS9drXptByXW6G6Nw27ZWYKjDG+24UucCe8FWKjAzWOSoZSu1rps1EdBv&#10;q7pigjE7RJ29tsYzhJl/X44z8E4s5CFD3JZNLoQ8RFrKUlPoY8UwY+MwawpnMSxzAmeJhX3ya33G&#10;WKebbDJOHd6nyQEYWaebeQIxuY1GULZvpjXyQ7pXYAi7CDfUGdHqtg68f5yX3aatQzrsFs2CRbot&#10;dNk68D55gU2UFUIiQHQubLUia62uEHeA6aZwrnd1xhjS8YzIjG/GGOKW3th67LopnOtj2dqEmTpE&#10;nQsev5qtND5gYh54K7QQUktZYQp9TFuNoTCkYzniislWCiTxjwebRlTevJlgTGN+HY8yz8j2UGuV&#10;IX2AsnW6O1/auubqUnDbtgpMMaUQdl3oikfBLvQ2eJTZzu8juEJ8JLQWHSr2nHqriJmwzSyD1uge&#10;vQkGYktSprrQqTfXyPxgDK+CvA8DpAzp5E2MHn+gyBUFjBGE0rJjMKfjS1EbiLchnUQqA3xIR6Y6&#10;9SZSgNuB7wvUhS7CB74bEUed2gkZ0gGxqCNtp0j8SCVBbX3wXHygloxeFzqxLc9xh6U95IjcoxPc&#10;GONCVhFA5B3/ABLXmTBFABF2RxxywYjYvL4j4Xy7sENvXptQRb5JWXSoEn8f3yYM3y/FDvmeawcn&#10;fAWm5twhCtOR3xj3/iR3SAeX5YpxoPA9auSEb4t36K2vGLHTefLYIXKihT6++Z5+AUNVGMYJ79Z1&#10;xAmfRiiwVUhMxtCs2cF3OuA/45vPM6Av0yMF0tLJCY02KIYGxq4LfdgXFFlYZTJRqDfz3REn6ZkQ&#10;sXSktil06q1YHLHTQzqzDrlM6YgTPi2EwyQ92xSxC2H3PMjY6DZWEZ2wVp5xckLDpMCmHK0QKqJ8&#10;2KwNwvDRpCJOaCTkln8DttmhFnZhI7Xp4anoS9OYDr0ZpqijKf1DbN4Q6Ni24VBGvZtCJyfkoQLb&#10;FFJE9ehNV2BI8NgpOFEzpk9vvgOB2HyLF8cl3zTMLX3YgUYEqtgUOrFpHkS++X54YQwFZgffbGmh&#10;N1GLgalvpDr1tvaJNMw48WqhE5s4KVRsCZ3YVihz/Y5O4BMTmT0fNu8NFDAUPKawY0ON9zdNGFPY&#10;o7e1DPDdB4xBvsnQg02rYKGiFfS8CdzDiZqBxnBLj6TE+bvoUAmdvlRXfGVsOY0BKgbeGoDBKsLc&#10;0qV3SM//lOZXOuzNIeIzRxkbxmVIzzfFDiFO4mPpkxY+vbm+Rk6awn8AbGNJD3y6En2phU69idoC&#10;hhyMTuAK2j92gr5C4rstdOptTNWB75cWp1eopdxcbm+cxvcUGDHYFDr1/i2xjfkk8OYEBj0L/fmJ&#10;nBfAIcg37jF4tNDHCe+4FDDG/B3SA8My8zix1RVjDGqYSahWkS5sHCa8f1LwrTzjxFZXTCqS0Oyw&#10;Y1yaKvKeEuqdHhqPfHdg804RDsGm0McJq4jmaxVHonj3qUdvWncKvVtCp940x5rYBd8qcXZik4oF&#10;TEvoxFYjYqKWVMTByk+TdMwn/HQL7IUF3nxDbN6v8u/7BGufLehtr9EYvdHk48Ta9gq8+VborSYw&#10;JzZlSxjf1mZnSK+qiOMyd+jD5q1XjJP4aNE4nU6c0JjvwOZdVhMbjWEtOsYlYyMM840Dih2chT5O&#10;+ArE5m3GQtg9D/KRSuREH9Qc+eZzkx18874PrsW8F1Z0SAtGPzbC8AOGhVBFq49vfvAQYZiTgu/u&#10;nI2x8+HQiVoyvy506k2jDcONO0Qh7w9mY3zYfIUJUxc6saluQL55Lwzua4b4kGyaCHKHTmyitlCR&#10;iEJf8hGgHmxj3yew3oUxaqfFpzdbmkfEGCf8zA1i87PSHWOHtwILbDVVTx2SMHfo05u1QWqtzTd5&#10;qKBjLeatQNS7KfTpzTtcOFfxXhh2yHszHXynF2LIKjhSy0LssDj856gB9S7UhE15VaE3RWuHL/lw&#10;bKGiSv2kQ96v8UNbD+a0ZC4/8okNGCG8AQNTAB8z8A92fcFotjG38HkM/8zK57JB45bMRQWDwEjk&#10;x2xQpmaxXw9MCyECUxR2U4GOUius8M6WdTjPmO9508fi3T+0mU8YaNYhft6U8c91/Dw1ApOjUEal&#10;TwfHBhV8HhKo4J0XPxW8OQLO44MbAMwyv/P0BRIBum4eZb1xzCCosRFuup1rgHDVA+kcy4AKLmv8&#10;ztMXjGbTJAQjj8sXP8cMDFRYFU16q2LXPou+QDTm6hmp6E2QuLRCEGMfgOvg3M7lPH3BqLFKgyyZ&#10;D5gchRobMn3SxAXMF0AE8IZBVeYCtkCszrgU7eDYMJs7q9Lj0lifvRFHcd0KwFwU+Wc3LmURRMXs&#10;2JkKQZfGXFchMNEDeRcfafBrzLUwrBZWfawV8GlM2SxorB/kECr0YR0fME0uCFyX+adNfnAEgZWj&#10;Ro1VWPo0NhZTrv9g5GmZC5irP4gAPtUBVvDzSVnmA1YTuJjND1CBxlrmAzYGA5erEIJce3ZoTE5B&#10;7Royl8ZaE6GCX1MGnXHx6tdYX7AIrCopn8Yq2RuBVcyKrHfDS7UXCK58kQjFuk9fY3hwuf47ASsF&#10;XBqr7aUlJnp3WVV7gaUtL0i4lMilrOH5ZVEHKo7Z+fYFdeSvZyjUYT5bFrl0pckM7s3QEAERBYH/&#10;vgwpBhDLIpeuyxASFtTKfwaXah7QdVnk0pW8C8fIKThBRB3RkxouWHIXXSAG0x4B4NJoySIXLA1a&#10;ONhoaEut/KikmKVsXeZSl2dAMJk7g4qRFB7fqeDYC6TgifjqUSBe0ejNVEI6b9JOr6uCxxuxJ36E&#10;iwZRAcNqwywm2FkLFyH86qlCb22+6J1eJhvLzw5OOAVB7LbQp7ceAKOKNAHha1riK7Ky3h2c8FgB&#10;agUGhdxhXlF9erM2sAZzwlforR3sw+YrEHupQ7/enEWjipzbY2ByndMRJ3IF6N0WujixYaz45lqs&#10;Y1zCFRKDbaFLb7lVCZzwYynoBN4UoFHmw6ZJvoBpCl3YvJOAY74t7MKGISjYdeHfH1vPnBInfK4A&#10;nQBCn96/O7Y1x/K+XceY533Iwnye1NGXWujjxJq/+YhM0aEOeh+2vmL0ZVPow7amJd4dLvTWLX3Y&#10;lJUVME2hC5t3vBGbT3vhRMBvCKaWPmxeviAk0qdzUioCkyMIfdiW+Xx+sDBGt/Rhaw9JnPCRUtSb&#10;D1p2rDsCA5y0hS69BQaobQtd2HxfLW7RqBzZfOacD/h3cAJXCN9toUvv/NmQMfUVcI/UCW9Nqfk7&#10;JLMgz58UGaVOeGsI5Q+FjECTTXomc8JzpEPENOBzWx98HIh5rEPQ5M9yzLWXEqUHXmfZIw1SuMEI&#10;kxd6dsxe+bsgSU8sC4NmeexUKqPcqY8cqd5QT4fUCW9yz3vhhU0i7eCeP6eA02GQogIp45scPdzz&#10;U8wlPKcTGK7Q1keOWVkEh7QPHl0r8AtSJ7y1PsXvS6kafwxMkXa4lm/ZFTHCdwNxbY0f1ekt0MdL&#10;kAYBWpD6yOE7maWenARgYEpb//ZCkIoN9YTcf+RepB3cS0WEES564jwq0g54/hgHruJycr6U6gnE&#10;xz0YPNFgZXzyKEBHmoCXTPDmpCA1Sgc5UmUgy3yaoxgNktl3wJuZdvrg9rQzN9oEUh/3krNj5Dik&#10;ffA4gPiETzFN88EjoswJb45PgcfBJvBZ6oQ358b0Tcm0wONRaXlZbcekwOfAihjhlw8VUkmkO+Dl&#10;EqTBIfWRw2fsSj15+KPDy9eN45Y3/kUb4PiG8jHCAciWOrXnJLDQkx2OUn51WE9gyiXIfUWqx7JP&#10;e357WjGA+Plr9MjAp4o7tB8vAe09Upf2A5+hLvXkYQXcY9uvAV/YpAslJ7yVycePRhoT8sBHE3q4&#10;jz7NswvSYFYn8fu5qlOf9lKHIHzlTkd3lvY1X38O98j4rhif0ykixyH1keMAkjlngLZOeGu1+oqv&#10;nrcmr0Hu4qDD+eEbWsN82ptFmrwPuPCI1FZ5sDnhOR8r9GSbID2JX3vujnu4ZHSi1Cw4KYDUp71Z&#10;hwx8GrcgR5KrDnLkEkg5Btm3RCnv3PnvvA98lLxUk6lHdOkzu8nHjex2omf52W8suFAVJ7wOhtGz&#10;YhN6VnY1O6iXbM8GQnL6c8D4uXFrundIneRwmlPo2Zb64OULMOhaftsIJsiD5CwdkQOXjK6tSDkM&#10;sqU+7fnhpSLu9XtypU/5bkHHfLnmlwEhCx6pS3n52gEqL+9IhsMuv/4V0QjDD8uVBlEsVaab6nvF&#10;03fPUp6Tq+Zo8fL7sKG1OKUtdDEZzMczm8LfFVu+Y8C1UcGd/Fp/8z8fEhInNcimtA+cz2ljVeZj&#10;Q4XK6ETqDE6Tsbb+U3n6ghGYki3UWMnmGldjlVMoOdG4zJ5uLLqwDI9jdh/ppAvg7CFvp4OME1PR&#10;Fotr/IuzalroLRDQmIH9h1DN9yLSjXoEphjwP2vBmsCh2ZZs7m+rwKAAQeCGzAdMHAMwOw9lOCui&#10;u/Avcp4Fwp+4AuB+55HG4CjurCpzUWGCkNkIrGQzYJnymARqKiEvP9bnwzLDXx7SZu0gEJBZyd0O&#10;f44j2JBBiRByTumwkrtWZy9+kcaYujRs5XzUNAuFOomcOciKVTnLhjBmh7yxkVvOsau26hfuxMuW&#10;TbVe2cO3ImDo6CcU57oYs4jWQpYA88FMYjB3NgOWIKYI15CxqfxYj3Cuf/KIajLBFRoMP/1qdzGC&#10;29kKWx7XF4wg5FugmIusDmCKGtCYi6aqbEaxqTGVEaidmolGK6id8ItQC25Bly8HaPx0eEqRYe+D&#10;t+9BPy1zGakvGA0yljm+QVFxS3UU8ms5nTOOVGEwK8hOOUyL/GKJEbcg3RiJAoPY1ozDRaVkyG5o&#10;yC+5u6rM5RytiTiHZZAl64+l+IDJbgRpyHzAlNNVzR6t0MTPkevxxIc7ZVVdHjVyAgx9TkMJq2Wu&#10;9HviyYThhRBWa4lq0bkIqKqtcnxIAnHZVmgtNLeFc+6NsSMwUBfIZ4/B14HvQ4jOha0mNoVCAUNE&#10;Fh3SvNRRDAZyEsS5GFMXzjiRNZYWYAEQG+XX+lQfZI9dEraGK2WjHsJoBIGJEKUzzZF/1l+0WQAa&#10;A0hUqQSv5VC+BB1q3jIIcnOgB51nDpfyej94zk195OmvGMTrWu4y1ks5CgarMwjn+phkqixhckpL&#10;OMOWGJUIoHEhO27y61IE8y0AbwTz7FhEcFs609yOYGIc53BhF+8j4Kk2H7w8foPaO6Q+eDlRh/AO&#10;6Rx+IYRppZRCuBXCNKogYRY+UcgsVLJdM4SNTaXAJzoRm99bITqj6xeCk4tkua5hK7fG+d8WUrbf&#10;seBwZV5gK5hxDDOPvw226nAeM5aPNIOTiqqwmYQUKcJ14SMTW10xwVDpl2EmIXVYwa7HuuR5sow0&#10;AkDuGkFaGBxSH5ec7+H6J0lg0Sfni6K4g03zZI98b6GYEKGtU3meonF5BYJHd4F0Dr/gL0zkWu6i&#10;1gWfrGfBJ5cHWTrXyIpO5shEh2E88F28SnQa2HKFCVMXOvWmWdWEwVHFtU1uOceuemngT6/Idcte&#10;gtYSIW3hXB+TR5pBCltbwjn2gq0UTuLblq0UkbB4DdZrTEE412fB1gKbbK0Lndi/pd7/+NiS5lIS&#10;PPBrYMXn8ms9zxBvyhWtKDFumwxxhk4beVAWyOG97F6fJ+NGRYKBgT40hU5sUhGDjfWuC2fYwqew&#10;TfEh3MmvC2xzl875R7ce5x8WFjQtZhnWmOQTnXWYqUOV1swYwdWdeeENEw/2V9KbVMTJVLM317s+&#10;b8qxU1lwG0MCmk+kcRYEa/kQ9Ao/18n0kw1EBtPe3tSpls7hF0zWGVK8sGUyxX0kWD32OsCrWiad&#10;dNu5TqbJWpsJyCaCa3h/tunRc+r0V2ivL7GBJqm2dE5O3WFwr7HtMH7CCQck10dFDHENl3PHuUaW&#10;u7g+hGxTzrDWhU5smh9wYFsF6dBde8oVqCLvWNSFPr2XYApjaNWTFQHnU/yLZ1dt6RhJTaFPbxOG&#10;jUG9WZhDqgu7CEJlvmmME1vtDkwwxo2bgY8yZwc7sWlAY0jIM4M4v5fDEv23kBfwo20SBY35V7ce&#10;rW0Kfdbym6XR2U3hDFtyIY5ZrVxsK78uMCIPcjlX4WtaB9BJTeFMbXQYK8+PgiF2UzjDFqMFlSKf&#10;pl8fJ/z4puTUjSjhMxmYlvPjnHXhTG2TEsaGh0IHVq/AVmXeHLu6wq35OK5vREBrGRFrXQyZwrk+&#10;xvom2DBvLQpFZ2RuIdb5+IvXr5TlYdmiQ0NsFYcILupThGOhg/xa13odaHoVa5ejcc2PeMG8suaT&#10;vjCy1vzWCMFFrfEvGkprfj0EYgfKrQoh6oxoS7aqjZkYNS1bVWtxxpofluvRx4pGG6bV4TzSqyOv&#10;/MLssq3QWmxtC+f6GLYGPnACs0xb+LdgUxpRdKiEc+wqj+LwcYJfJlIGCKbjHulcJ4NLGa0lvN5c&#10;FvfNNO8dJnk8R7VaFtNEhqNfH7aYFFItnebSiCiwW8I5dtW98sYOedfBsq3QWsxqC+f6GK5tw5gd&#10;zrHrtnKyH30TC/54YcNYaD52Lm96gQN/ckN2hC5izbK3As87AQW8lvaYzEdlnWcDdOvR4KZwro9l&#10;Lh/QxTvrTeEMW1Z0WjPl9SZin/y6sAYSk3K+YjkE2EUwkXJtackkrtrOZxBwMndmyUTbArga6Xy3&#10;XvRpGEmTJ/bbkM3cgppxQmOB0NxV7WwOXDVSvmqdE/V43bKV0HqMbT6NDLk+tJzrY8V2E8bs8PfF&#10;rvPIz4fKGGrwyBUjeLD90XWfraxJgU2bZzhxFDpj+NVHv3xQ3RszFMFFeJhCimvBLfQxY8aEaQnn&#10;PC74lbaaM5vxupZfVesxXPklkIVDqCQRXLRVZmCen/mDctJWfhUPRbVeNqf7vBqn//xwPOX/bz8e&#10;T3/a7Z/efrt5fdw/Ptz98eHxMf+xvd897b57PKw+bR7fnG22293zSdCh5eNzav+8T1fScp8krz6/&#10;HF8fX348vP02/e/d/u6XHyPW7nB6c3a/P/z1bPX5sHl5c3b8v4+bw+5s9fifz8c3Z7fhIs3Yp/zH&#10;xeV1qtQO+pd3+pfnj0/f7aNyMeHePG8j6puzk/z3u1P8K1693T9Fe394/ullmxomVV8Ox9PPX/6y&#10;Obys0n/jRbsvpz/vf7rfvOxyg82nSA+ZMrVlk8gQ/uPz8SWz+CGacv+w/X5z2ui/c6vXu2F/v3+8&#10;2x3e/j8AAAD//wMAUEsDBBQABgAIAAAAIQAW8TQk2QAAAAQBAAAPAAAAZHJzL2Rvd25yZXYueG1s&#10;TI9BS8NAEIXvgv9hGcGb3bRoqDGbIoInpdC0P2CaHZPQ3dmQ3TbRX+/oRS8PHm9475tyM3unLjTG&#10;PrCB5SIDRdwE23Nr4LB/vVuDignZogtMBj4pwqa6viqxsGHiHV3q1Cop4ViggS6lodA6Nh15jIsw&#10;EEv2EUaPSezYajviJOXe6VWW5dpjz7LQ4UAvHTWn+uwN6Hd8qw+JH1tyX9O+OW136WFrzO3N/PwE&#10;KtGc/o7hB1/QoRKmYzizjcoZkEfSr0p2n6/FHg2sljnoqtT/4atvAAAA//8DAFBLAQItABQABgAI&#10;AAAAIQC2gziS/gAAAOEBAAATAAAAAAAAAAAAAAAAAAAAAABbQ29udGVudF9UeXBlc10ueG1sUEsB&#10;Ai0AFAAGAAgAAAAhADj9If/WAAAAlAEAAAsAAAAAAAAAAAAAAAAALwEAAF9yZWxzLy5yZWxzUEsB&#10;Ai0AFAAGAAgAAAAhAJI9plZQHQAAb8gAAA4AAAAAAAAAAAAAAAAALgIAAGRycy9lMm9Eb2MueG1s&#10;UEsBAi0AFAAGAAgAAAAhABbxNCTZAAAABAEAAA8AAAAAAAAAAAAAAAAAqh8AAGRycy9kb3ducmV2&#10;LnhtbFBLBQYAAAAABAAEAPMAAACw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714F0FA6" w14:textId="53237080" w:rsidR="00321AE8" w:rsidRDefault="00A977F4">
            <w:pPr>
              <w:pStyle w:val="Informazionidicontatto"/>
            </w:pPr>
            <w:r>
              <w:t xml:space="preserve">                  </w:t>
            </w:r>
            <w:r w:rsidR="00321AE8">
              <w:t>LA QUINTA</w:t>
            </w:r>
          </w:p>
          <w:p w14:paraId="734C7444" w14:textId="14B4A5F3" w:rsidR="007F1FA4" w:rsidRDefault="004514F4">
            <w:pPr>
              <w:pStyle w:val="Informazionidicontatto"/>
            </w:pPr>
            <w:r>
              <w:t>SCUOLA ELEMENTARE PARONA</w:t>
            </w:r>
          </w:p>
          <w:p w14:paraId="0E0D96D5" w14:textId="45A4A63C" w:rsidR="007F1FA4" w:rsidRPr="004514F4" w:rsidRDefault="007F1FA4" w:rsidP="006373D2">
            <w:pPr>
              <w:pStyle w:val="Informazionidicontatto"/>
            </w:pPr>
          </w:p>
        </w:tc>
      </w:tr>
      <w:tr w:rsidR="004514F4" w:rsidRPr="00307897" w14:paraId="3F931B87" w14:textId="77777777" w:rsidTr="004514F4">
        <w:trPr>
          <w:trHeight w:hRule="exact" w:val="13320"/>
          <w:jc w:val="center"/>
        </w:trPr>
        <w:tc>
          <w:tcPr>
            <w:tcW w:w="4514" w:type="dxa"/>
            <w:tcBorders>
              <w:bottom w:val="nil"/>
            </w:tcBorders>
          </w:tcPr>
          <w:p w14:paraId="6176670D" w14:textId="77777777" w:rsidR="004514F4" w:rsidRPr="00F20362" w:rsidRDefault="004514F4" w:rsidP="00D767A7">
            <w:pPr>
              <w:pStyle w:val="Titolo1"/>
              <w:rPr>
                <w:lang w:val="en-GB"/>
              </w:rPr>
            </w:pPr>
            <w:r w:rsidRPr="00F20362">
              <w:rPr>
                <w:lang w:val="en-GB"/>
              </w:rPr>
              <w:lastRenderedPageBreak/>
              <w:t>STARTERS</w:t>
            </w:r>
          </w:p>
          <w:p w14:paraId="165C4773" w14:textId="64E39C12" w:rsidR="004514F4" w:rsidRPr="00F20362" w:rsidRDefault="004514F4" w:rsidP="00D767A7">
            <w:pPr>
              <w:pStyle w:val="Titolo3"/>
              <w:rPr>
                <w:lang w:val="en-GB"/>
              </w:rPr>
            </w:pPr>
            <w:r w:rsidRPr="00F20362">
              <w:rPr>
                <w:lang w:val="en-GB"/>
              </w:rPr>
              <w:t>YORKSHIRE PUDDING</w:t>
            </w:r>
            <w:r w:rsidRPr="00F20362">
              <w:rPr>
                <w:lang w:val="en-GB" w:bidi="it-IT"/>
              </w:rPr>
              <w:t> </w:t>
            </w:r>
            <w:r w:rsidRPr="00F20362">
              <w:rPr>
                <w:rStyle w:val="Enfasicorsivo"/>
                <w:lang w:val="en-GB"/>
              </w:rPr>
              <w:t>£ 6.50</w:t>
            </w:r>
          </w:p>
          <w:p w14:paraId="6D2DC591" w14:textId="66C9C050" w:rsidR="004514F4" w:rsidRPr="00F20362" w:rsidRDefault="00F20362" w:rsidP="00D767A7">
            <w:pPr>
              <w:rPr>
                <w:lang w:val="en-GB"/>
              </w:rPr>
            </w:pPr>
            <w:r w:rsidRPr="00F20362">
              <w:rPr>
                <w:lang w:val="en-GB"/>
              </w:rPr>
              <w:t>A</w:t>
            </w:r>
            <w:r>
              <w:rPr>
                <w:lang w:val="en-GB"/>
              </w:rPr>
              <w:t xml:space="preserve"> typical British dish served with either chicken curry or with fish. </w:t>
            </w:r>
          </w:p>
          <w:p w14:paraId="10012DC3" w14:textId="0AE744AB" w:rsidR="004514F4" w:rsidRPr="00F20362" w:rsidRDefault="004514F4" w:rsidP="00D767A7">
            <w:pPr>
              <w:pStyle w:val="Titolo3"/>
              <w:rPr>
                <w:lang w:val="en-GB"/>
              </w:rPr>
            </w:pPr>
            <w:r w:rsidRPr="00F20362">
              <w:rPr>
                <w:lang w:val="en-GB"/>
              </w:rPr>
              <w:t>SEAFOOD SALAD</w:t>
            </w:r>
            <w:r w:rsidRPr="00F20362">
              <w:rPr>
                <w:lang w:val="en-GB" w:bidi="it-IT"/>
              </w:rPr>
              <w:t> </w:t>
            </w:r>
            <w:r w:rsidRPr="00F20362">
              <w:rPr>
                <w:rStyle w:val="Enfasicorsivo"/>
                <w:lang w:val="en-GB"/>
              </w:rPr>
              <w:t>£7.99</w:t>
            </w:r>
          </w:p>
          <w:p w14:paraId="6820AFCE" w14:textId="3EED6927" w:rsidR="00307897" w:rsidRPr="00307897" w:rsidRDefault="00307897" w:rsidP="00307897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307897">
              <w:rPr>
                <w:rFonts w:hint="cs"/>
                <w:lang w:val="en-GB"/>
              </w:rPr>
              <w:t xml:space="preserve"> classic Italian mixed seafood salad made with calamari, shrimp, clams, and scallops, and dressed in olive oil and lemon</w:t>
            </w:r>
          </w:p>
          <w:p w14:paraId="18453C7A" w14:textId="49055BDC" w:rsidR="004514F4" w:rsidRPr="00F20362" w:rsidRDefault="004514F4" w:rsidP="00D767A7">
            <w:pPr>
              <w:rPr>
                <w:lang w:val="en-GB"/>
              </w:rPr>
            </w:pPr>
          </w:p>
          <w:p w14:paraId="332DD55C" w14:textId="1130ABD1" w:rsidR="004514F4" w:rsidRDefault="00C05BC0" w:rsidP="00D767A7">
            <w:pPr>
              <w:pStyle w:val="Titolo2"/>
            </w:pPr>
            <w:r>
              <w:t>MAIN COURSES</w:t>
            </w:r>
          </w:p>
          <w:p w14:paraId="005EF761" w14:textId="5723612D" w:rsidR="004514F4" w:rsidRDefault="00C05BC0" w:rsidP="00D767A7">
            <w:pPr>
              <w:pStyle w:val="Titolo3"/>
              <w:rPr>
                <w:rStyle w:val="Enfasicorsivo"/>
              </w:rPr>
            </w:pPr>
            <w:r>
              <w:t>CHICKEN CURRY</w:t>
            </w:r>
            <w:r w:rsidR="004514F4" w:rsidRPr="0044587B">
              <w:rPr>
                <w:lang w:bidi="it-IT"/>
              </w:rPr>
              <w:t> </w:t>
            </w:r>
            <w:r>
              <w:rPr>
                <w:rStyle w:val="Enfasicorsivo"/>
              </w:rPr>
              <w:t>£12.99</w:t>
            </w:r>
          </w:p>
          <w:p w14:paraId="5644E641" w14:textId="1D00F1C9" w:rsidR="004514F4" w:rsidRPr="00ED0711" w:rsidRDefault="00ED0711" w:rsidP="00D767A7">
            <w:pPr>
              <w:rPr>
                <w:lang w:val="en-GB"/>
              </w:rPr>
            </w:pPr>
            <w:r w:rsidRPr="00ED0711">
              <w:rPr>
                <w:lang w:val="en-GB"/>
              </w:rPr>
              <w:t>Chicken breasts simmered in a spicy curry sauce with yoghurt, tomatoes, onion, garlic, and ginger and served with rice</w:t>
            </w:r>
            <w:r>
              <w:rPr>
                <w:lang w:val="en-GB"/>
              </w:rPr>
              <w:t>.</w:t>
            </w:r>
          </w:p>
          <w:p w14:paraId="1B2311BE" w14:textId="66CEAC40" w:rsidR="00C05BC0" w:rsidRPr="00321AE8" w:rsidRDefault="00C05BC0" w:rsidP="00D767A7">
            <w:pPr>
              <w:pStyle w:val="Titolo3"/>
              <w:rPr>
                <w:rStyle w:val="Enfasicorsivo"/>
                <w:lang w:val="en-GB"/>
              </w:rPr>
            </w:pPr>
            <w:r w:rsidRPr="00321AE8">
              <w:rPr>
                <w:lang w:val="en-GB"/>
              </w:rPr>
              <w:t>CHICKEN &amp; CHIPS</w:t>
            </w:r>
            <w:r w:rsidR="004514F4" w:rsidRPr="00321AE8">
              <w:rPr>
                <w:lang w:val="en-GB" w:bidi="it-IT"/>
              </w:rPr>
              <w:t> </w:t>
            </w:r>
            <w:r w:rsidRPr="00321AE8">
              <w:rPr>
                <w:rStyle w:val="Enfasicorsivo"/>
                <w:lang w:val="en-GB"/>
              </w:rPr>
              <w:t>£ 10.50</w:t>
            </w:r>
          </w:p>
          <w:p w14:paraId="65E39208" w14:textId="5EE25958" w:rsidR="00307897" w:rsidRPr="00ED0711" w:rsidRDefault="00ED0711" w:rsidP="00307897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ED0711">
              <w:rPr>
                <w:lang w:val="en-GB"/>
              </w:rPr>
              <w:t xml:space="preserve"> piece of barbecued chicken and chips</w:t>
            </w:r>
            <w:r>
              <w:rPr>
                <w:lang w:val="en-GB"/>
              </w:rPr>
              <w:t>, served with fresh vegetables.</w:t>
            </w:r>
          </w:p>
          <w:p w14:paraId="4923BE3C" w14:textId="21B30E36" w:rsidR="00C05BC0" w:rsidRPr="00321AE8" w:rsidRDefault="00C05BC0" w:rsidP="00C05BC0">
            <w:pPr>
              <w:pStyle w:val="Titolo3"/>
              <w:rPr>
                <w:rStyle w:val="Enfasicorsivo"/>
                <w:lang w:val="en-GB"/>
              </w:rPr>
            </w:pPr>
            <w:r w:rsidRPr="00321AE8">
              <w:rPr>
                <w:lang w:val="en-GB"/>
              </w:rPr>
              <w:t>CHICKEN WRAP</w:t>
            </w:r>
            <w:r w:rsidRPr="00321AE8">
              <w:rPr>
                <w:lang w:val="en-GB" w:bidi="it-IT"/>
              </w:rPr>
              <w:t> </w:t>
            </w:r>
            <w:r w:rsidRPr="00321AE8">
              <w:rPr>
                <w:rStyle w:val="Enfasicorsivo"/>
                <w:lang w:val="en-GB"/>
              </w:rPr>
              <w:t>£ 14.99</w:t>
            </w:r>
          </w:p>
          <w:p w14:paraId="4182B154" w14:textId="7D2E9569" w:rsidR="00C05BC0" w:rsidRPr="00ED0711" w:rsidRDefault="00ED0711" w:rsidP="00ED0711">
            <w:pPr>
              <w:rPr>
                <w:rStyle w:val="Enfasicorsivo"/>
                <w:lang w:val="en-GB"/>
              </w:rPr>
            </w:pPr>
            <w:r w:rsidRPr="00ED0711">
              <w:rPr>
                <w:lang w:val="en-GB"/>
              </w:rPr>
              <w:t>Crispy flour tortilla loaded with juicy chicken, bacon, lettuce, avocado and cheese</w:t>
            </w:r>
            <w:r>
              <w:rPr>
                <w:lang w:val="en-GB"/>
              </w:rPr>
              <w:t>, served with salad.</w:t>
            </w:r>
          </w:p>
          <w:p w14:paraId="584DAEE4" w14:textId="7F26D241" w:rsidR="004514F4" w:rsidRDefault="00C05BC0" w:rsidP="00C05BC0">
            <w:pPr>
              <w:pStyle w:val="Titolo3"/>
              <w:rPr>
                <w:rStyle w:val="Enfasicorsivo"/>
                <w:lang w:val="en-GB"/>
              </w:rPr>
            </w:pPr>
            <w:r w:rsidRPr="00321AE8">
              <w:rPr>
                <w:lang w:val="en-GB"/>
              </w:rPr>
              <w:t xml:space="preserve">BAKED TROUT </w:t>
            </w:r>
            <w:r w:rsidRPr="00321AE8">
              <w:rPr>
                <w:rStyle w:val="Enfasicorsivo"/>
                <w:lang w:val="en-GB"/>
              </w:rPr>
              <w:t>£ 15.99</w:t>
            </w:r>
          </w:p>
          <w:p w14:paraId="3E60EE37" w14:textId="4A289B82" w:rsidR="00307897" w:rsidRPr="00F96A85" w:rsidRDefault="00F96A85" w:rsidP="00307897">
            <w:pPr>
              <w:rPr>
                <w:lang w:val="en-GB"/>
              </w:rPr>
            </w:pPr>
            <w:r w:rsidRPr="00F96A85">
              <w:rPr>
                <w:lang w:val="en-GB"/>
              </w:rPr>
              <w:t>A baked t</w:t>
            </w:r>
            <w:r>
              <w:rPr>
                <w:lang w:val="en-GB"/>
              </w:rPr>
              <w:t>rout cooked in olive oil and lemon and seasoned with herbs. It is served with chips or asparagus.</w:t>
            </w:r>
          </w:p>
          <w:p w14:paraId="034FD46C" w14:textId="73A33C50" w:rsidR="00307897" w:rsidRPr="00F96A85" w:rsidRDefault="00307897" w:rsidP="00C05BC0">
            <w:pPr>
              <w:pStyle w:val="Titolo3"/>
              <w:rPr>
                <w:lang w:val="en-GB"/>
              </w:rPr>
            </w:pPr>
          </w:p>
        </w:tc>
        <w:tc>
          <w:tcPr>
            <w:tcW w:w="5952" w:type="dxa"/>
            <w:tcBorders>
              <w:bottom w:val="nil"/>
            </w:tcBorders>
            <w:tcMar>
              <w:left w:w="1440" w:type="dxa"/>
            </w:tcMar>
          </w:tcPr>
          <w:p w14:paraId="2894F21A" w14:textId="1B3031AD" w:rsidR="004514F4" w:rsidRDefault="004514F4" w:rsidP="00D767A7">
            <w:pPr>
              <w:pStyle w:val="Titolo1"/>
            </w:pPr>
            <w:r>
              <w:t>FIRST COURSES</w:t>
            </w:r>
          </w:p>
          <w:p w14:paraId="75189222" w14:textId="65421DB3" w:rsidR="004514F4" w:rsidRPr="00F20362" w:rsidRDefault="004514F4" w:rsidP="00D767A7">
            <w:pPr>
              <w:pStyle w:val="Titolo3"/>
              <w:rPr>
                <w:lang w:val="en-GB"/>
              </w:rPr>
            </w:pPr>
            <w:r w:rsidRPr="00F20362">
              <w:rPr>
                <w:lang w:val="en-GB"/>
              </w:rPr>
              <w:t>LASAGNA</w:t>
            </w:r>
            <w:r w:rsidRPr="00F20362">
              <w:rPr>
                <w:lang w:val="en-GB" w:bidi="it-IT"/>
              </w:rPr>
              <w:t> </w:t>
            </w:r>
            <w:r w:rsidR="00C05BC0" w:rsidRPr="00F20362">
              <w:rPr>
                <w:rStyle w:val="Enfasicorsivo"/>
                <w:lang w:val="en-GB"/>
              </w:rPr>
              <w:t>£ 7.50</w:t>
            </w:r>
          </w:p>
          <w:p w14:paraId="4AAB0628" w14:textId="341859CB" w:rsidR="004514F4" w:rsidRPr="00F20362" w:rsidRDefault="00F20362" w:rsidP="00D767A7">
            <w:pPr>
              <w:rPr>
                <w:lang w:val="en-GB"/>
              </w:rPr>
            </w:pPr>
            <w:r w:rsidRPr="00F20362">
              <w:rPr>
                <w:lang w:val="en-GB"/>
              </w:rPr>
              <w:t>A typical Italian pasta co</w:t>
            </w:r>
            <w:r>
              <w:rPr>
                <w:lang w:val="en-GB"/>
              </w:rPr>
              <w:t xml:space="preserve">oked in the oven with a Bolognaise sauce and </w:t>
            </w:r>
            <w:r w:rsidR="00307897">
              <w:rPr>
                <w:lang w:val="en-GB"/>
              </w:rPr>
              <w:t>white sauce topped with Parmesan cheese.</w:t>
            </w:r>
          </w:p>
          <w:p w14:paraId="1E180446" w14:textId="3EC04672" w:rsidR="004514F4" w:rsidRPr="00F20362" w:rsidRDefault="00C05BC0" w:rsidP="00D767A7">
            <w:pPr>
              <w:pStyle w:val="Titolo3"/>
              <w:rPr>
                <w:lang w:val="en-GB"/>
              </w:rPr>
            </w:pPr>
            <w:r w:rsidRPr="00F20362">
              <w:rPr>
                <w:lang w:val="en-GB"/>
              </w:rPr>
              <w:t xml:space="preserve">TAGLIATELLE WITH SALMON </w:t>
            </w:r>
            <w:r w:rsidR="004514F4" w:rsidRPr="00F20362">
              <w:rPr>
                <w:lang w:val="en-GB" w:bidi="it-IT"/>
              </w:rPr>
              <w:t>  </w:t>
            </w:r>
            <w:r w:rsidRPr="00F20362">
              <w:rPr>
                <w:rStyle w:val="Enfasicorsivo"/>
                <w:lang w:val="en-GB"/>
              </w:rPr>
              <w:t>£7.50</w:t>
            </w:r>
          </w:p>
          <w:p w14:paraId="6B63DF5D" w14:textId="77777777" w:rsidR="004514F4" w:rsidRDefault="00307897" w:rsidP="00D767A7">
            <w:pPr>
              <w:rPr>
                <w:lang w:val="en-GB"/>
              </w:rPr>
            </w:pPr>
            <w:r w:rsidRPr="00307897">
              <w:rPr>
                <w:lang w:val="en-GB"/>
              </w:rPr>
              <w:t>Italian l</w:t>
            </w:r>
            <w:r>
              <w:rPr>
                <w:lang w:val="en-GB"/>
              </w:rPr>
              <w:t>ong pasta served with a sauce of salmon and cream.</w:t>
            </w:r>
          </w:p>
          <w:p w14:paraId="61C1E2CF" w14:textId="77777777" w:rsidR="003565C8" w:rsidRDefault="003565C8" w:rsidP="00D767A7">
            <w:pPr>
              <w:rPr>
                <w:lang w:val="en-GB"/>
              </w:rPr>
            </w:pPr>
          </w:p>
          <w:p w14:paraId="04D2D0C5" w14:textId="77777777" w:rsidR="003565C8" w:rsidRDefault="003565C8" w:rsidP="00D767A7">
            <w:pPr>
              <w:rPr>
                <w:lang w:val="en-GB"/>
              </w:rPr>
            </w:pPr>
          </w:p>
          <w:p w14:paraId="58279CBD" w14:textId="77777777" w:rsidR="003565C8" w:rsidRDefault="003565C8" w:rsidP="00D767A7">
            <w:pPr>
              <w:rPr>
                <w:lang w:val="en-GB"/>
              </w:rPr>
            </w:pPr>
          </w:p>
          <w:p w14:paraId="72800E87" w14:textId="77777777" w:rsidR="003565C8" w:rsidRDefault="003565C8" w:rsidP="00D767A7">
            <w:pPr>
              <w:rPr>
                <w:lang w:val="en-GB"/>
              </w:rPr>
            </w:pPr>
          </w:p>
          <w:p w14:paraId="1B90B52E" w14:textId="77777777" w:rsidR="003565C8" w:rsidRDefault="003565C8" w:rsidP="00D767A7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0D341E0" wp14:editId="40F5AE88">
                  <wp:extent cx="2286000" cy="8763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97ACB1" w14:textId="77777777" w:rsidR="003565C8" w:rsidRDefault="003565C8" w:rsidP="00D767A7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CBA2286" wp14:editId="0A80749B">
                  <wp:extent cx="2301240" cy="944880"/>
                  <wp:effectExtent l="0" t="0" r="381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BEF0FB" w14:textId="77777777" w:rsidR="003565C8" w:rsidRDefault="003565C8" w:rsidP="00D767A7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25F45CE" wp14:editId="5BEB138C">
                  <wp:extent cx="2301240" cy="1036320"/>
                  <wp:effectExtent l="0" t="0" r="381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68BFCF" w14:textId="58B10744" w:rsidR="003565C8" w:rsidRPr="00307897" w:rsidRDefault="00E70486" w:rsidP="00D767A7">
            <w:pPr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A24E60D" wp14:editId="61274361">
                  <wp:extent cx="2270760" cy="19812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A4" w:rsidRPr="00FC36AC" w14:paraId="56191273" w14:textId="77777777" w:rsidTr="004514F4">
        <w:trPr>
          <w:trHeight w:hRule="exact" w:val="13320"/>
          <w:jc w:val="center"/>
        </w:trPr>
        <w:tc>
          <w:tcPr>
            <w:tcW w:w="4514" w:type="dxa"/>
            <w:tcBorders>
              <w:bottom w:val="nil"/>
            </w:tcBorders>
          </w:tcPr>
          <w:p w14:paraId="12BEA090" w14:textId="1941FC32" w:rsidR="007F1FA4" w:rsidRDefault="00C05BC0">
            <w:pPr>
              <w:pStyle w:val="Titolo1"/>
            </w:pPr>
            <w:r>
              <w:lastRenderedPageBreak/>
              <w:t>DESSERTS</w:t>
            </w:r>
          </w:p>
          <w:p w14:paraId="3622767A" w14:textId="29707032" w:rsidR="007F1FA4" w:rsidRPr="0044587B" w:rsidRDefault="00321AE8" w:rsidP="00F77301">
            <w:pPr>
              <w:pStyle w:val="Titolo3"/>
            </w:pPr>
            <w:r>
              <w:t xml:space="preserve">ICE CREAM </w:t>
            </w:r>
            <w:r w:rsidR="004514F4">
              <w:rPr>
                <w:rStyle w:val="Enfasicorsivo"/>
              </w:rPr>
              <w:t xml:space="preserve">£ </w:t>
            </w:r>
            <w:r>
              <w:rPr>
                <w:rStyle w:val="Enfasicorsivo"/>
              </w:rPr>
              <w:t>4.99</w:t>
            </w:r>
          </w:p>
          <w:p w14:paraId="6327E8B4" w14:textId="5F31C549" w:rsidR="007F1FA4" w:rsidRPr="00F96A85" w:rsidRDefault="00F96A85" w:rsidP="0057343C">
            <w:pPr>
              <w:rPr>
                <w:lang w:val="en-GB"/>
              </w:rPr>
            </w:pPr>
            <w:r w:rsidRPr="00F96A85">
              <w:rPr>
                <w:lang w:val="en-GB"/>
              </w:rPr>
              <w:t>Home-made i</w:t>
            </w:r>
            <w:r>
              <w:rPr>
                <w:lang w:val="en-GB"/>
              </w:rPr>
              <w:t>ce cream in a variety of flavours. Choose from: chocolate, vanilla, strawberry, and lemon.</w:t>
            </w:r>
          </w:p>
          <w:p w14:paraId="0D173F0C" w14:textId="20A54902" w:rsidR="007F1FA4" w:rsidRPr="00F96A85" w:rsidRDefault="00321AE8" w:rsidP="0044587B">
            <w:pPr>
              <w:pStyle w:val="Titolo3"/>
              <w:rPr>
                <w:lang w:val="en-GB"/>
              </w:rPr>
            </w:pPr>
            <w:r w:rsidRPr="00F96A85">
              <w:rPr>
                <w:lang w:val="en-GB"/>
              </w:rPr>
              <w:t>MACAROONS</w:t>
            </w:r>
            <w:r w:rsidR="007F1FA4" w:rsidRPr="00F96A85">
              <w:rPr>
                <w:lang w:val="en-GB" w:bidi="it-IT"/>
              </w:rPr>
              <w:t> </w:t>
            </w:r>
            <w:r w:rsidR="004514F4" w:rsidRPr="00F96A85">
              <w:rPr>
                <w:rStyle w:val="Enfasicorsivo"/>
                <w:lang w:val="en-GB"/>
              </w:rPr>
              <w:t>£</w:t>
            </w:r>
            <w:r w:rsidRPr="00F96A85">
              <w:rPr>
                <w:rStyle w:val="Enfasicorsivo"/>
                <w:lang w:val="en-GB"/>
              </w:rPr>
              <w:t>1</w:t>
            </w:r>
            <w:r w:rsidR="004514F4" w:rsidRPr="00F96A85">
              <w:rPr>
                <w:rStyle w:val="Enfasicorsivo"/>
                <w:lang w:val="en-GB"/>
              </w:rPr>
              <w:t>.99</w:t>
            </w:r>
            <w:r w:rsidRPr="00F96A85">
              <w:rPr>
                <w:rStyle w:val="Enfasicorsivo"/>
                <w:lang w:val="en-GB"/>
              </w:rPr>
              <w:t xml:space="preserve"> EACH</w:t>
            </w:r>
          </w:p>
          <w:p w14:paraId="4FDA7A49" w14:textId="291E76EA" w:rsidR="007F1FA4" w:rsidRPr="00F96A85" w:rsidRDefault="00F96A85" w:rsidP="0057343C">
            <w:pPr>
              <w:rPr>
                <w:lang w:val="en-GB"/>
              </w:rPr>
            </w:pPr>
            <w:r w:rsidRPr="00F96A85">
              <w:rPr>
                <w:lang w:val="en-GB"/>
              </w:rPr>
              <w:t>A macaroon is a small cake made from ground almond</w:t>
            </w:r>
            <w:r>
              <w:rPr>
                <w:lang w:val="en-GB"/>
              </w:rPr>
              <w:t>s</w:t>
            </w:r>
            <w:r w:rsidRPr="00F96A85">
              <w:rPr>
                <w:lang w:val="en-GB"/>
              </w:rPr>
              <w:t>, coconut</w:t>
            </w:r>
            <w:r w:rsidR="00FC36AC">
              <w:rPr>
                <w:lang w:val="en-GB"/>
              </w:rPr>
              <w:t>,</w:t>
            </w:r>
            <w:r w:rsidRPr="00F96A85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</w:t>
            </w:r>
            <w:r w:rsidRPr="00F96A85">
              <w:rPr>
                <w:lang w:val="en-GB"/>
              </w:rPr>
              <w:t xml:space="preserve"> other nuts</w:t>
            </w:r>
            <w:r>
              <w:rPr>
                <w:lang w:val="en-GB"/>
              </w:rPr>
              <w:t>. Can be served with ice cream.</w:t>
            </w:r>
          </w:p>
          <w:p w14:paraId="68A4B0B5" w14:textId="77777777" w:rsidR="004740FC" w:rsidRDefault="004740FC">
            <w:pPr>
              <w:pStyle w:val="Titolo2"/>
              <w:rPr>
                <w:lang w:val="en-GB"/>
              </w:rPr>
            </w:pPr>
          </w:p>
          <w:p w14:paraId="7A1BF883" w14:textId="77777777" w:rsidR="004740FC" w:rsidRDefault="004740FC">
            <w:pPr>
              <w:pStyle w:val="Titolo2"/>
              <w:rPr>
                <w:lang w:val="en-GB"/>
              </w:rPr>
            </w:pPr>
          </w:p>
          <w:p w14:paraId="5BA61651" w14:textId="77777777" w:rsidR="004740FC" w:rsidRDefault="004740FC">
            <w:pPr>
              <w:pStyle w:val="Titolo2"/>
              <w:rPr>
                <w:lang w:val="en-GB"/>
              </w:rPr>
            </w:pPr>
          </w:p>
          <w:p w14:paraId="290D3278" w14:textId="77777777" w:rsidR="004740FC" w:rsidRDefault="004740FC">
            <w:pPr>
              <w:pStyle w:val="Titolo2"/>
              <w:rPr>
                <w:lang w:val="en-GB"/>
              </w:rPr>
            </w:pPr>
          </w:p>
          <w:p w14:paraId="0B9234F0" w14:textId="0DB30D2D" w:rsidR="007F1FA4" w:rsidRPr="00A977F4" w:rsidRDefault="00321AE8">
            <w:pPr>
              <w:pStyle w:val="Titolo2"/>
              <w:rPr>
                <w:lang w:val="en-GB"/>
              </w:rPr>
            </w:pPr>
            <w:r w:rsidRPr="00A977F4">
              <w:rPr>
                <w:lang w:val="en-GB"/>
              </w:rPr>
              <w:t>DRINKS</w:t>
            </w:r>
          </w:p>
          <w:p w14:paraId="03059CAE" w14:textId="2DCCB0BF" w:rsidR="005D27DC" w:rsidRPr="00A977F4" w:rsidRDefault="00321AE8" w:rsidP="0044587B">
            <w:pPr>
              <w:pStyle w:val="Titolo3"/>
              <w:rPr>
                <w:lang w:val="en-GB"/>
              </w:rPr>
            </w:pPr>
            <w:r w:rsidRPr="00A977F4">
              <w:rPr>
                <w:lang w:val="en-GB"/>
              </w:rPr>
              <w:t>WATER</w:t>
            </w:r>
            <w:r w:rsidR="005D27DC" w:rsidRPr="00A977F4">
              <w:rPr>
                <w:lang w:val="en-GB" w:bidi="it-IT"/>
              </w:rPr>
              <w:t> </w:t>
            </w:r>
            <w:r w:rsidRPr="00A977F4">
              <w:rPr>
                <w:rStyle w:val="Enfasicorsivo"/>
                <w:lang w:val="en-GB"/>
              </w:rPr>
              <w:t>£2.00</w:t>
            </w:r>
          </w:p>
          <w:p w14:paraId="09586940" w14:textId="77813767" w:rsidR="005D27DC" w:rsidRPr="00A977F4" w:rsidRDefault="00A977F4" w:rsidP="0057343C">
            <w:pPr>
              <w:rPr>
                <w:lang w:val="en-GB"/>
              </w:rPr>
            </w:pPr>
            <w:r w:rsidRPr="00A977F4">
              <w:rPr>
                <w:lang w:val="en-GB"/>
              </w:rPr>
              <w:t>SPARKLING OR N</w:t>
            </w:r>
            <w:r>
              <w:rPr>
                <w:lang w:val="en-GB"/>
              </w:rPr>
              <w:t>ATURAL</w:t>
            </w:r>
          </w:p>
          <w:p w14:paraId="1FCA6BE9" w14:textId="106FD861" w:rsidR="005D27DC" w:rsidRPr="00F20362" w:rsidRDefault="00321AE8" w:rsidP="0044587B">
            <w:pPr>
              <w:pStyle w:val="Titolo3"/>
              <w:rPr>
                <w:lang w:val="en-GB"/>
              </w:rPr>
            </w:pPr>
            <w:r w:rsidRPr="00F20362">
              <w:rPr>
                <w:lang w:val="en-GB"/>
              </w:rPr>
              <w:t>FIZZY DRINKS</w:t>
            </w:r>
            <w:r w:rsidR="005D27DC" w:rsidRPr="00F20362">
              <w:rPr>
                <w:lang w:val="en-GB" w:bidi="it-IT"/>
              </w:rPr>
              <w:t> </w:t>
            </w:r>
            <w:r w:rsidRPr="00F20362">
              <w:rPr>
                <w:rStyle w:val="Enfasicorsivo"/>
                <w:lang w:val="en-GB"/>
              </w:rPr>
              <w:t>£ 3.50</w:t>
            </w:r>
          </w:p>
          <w:p w14:paraId="3E146A2E" w14:textId="7DA54C37" w:rsidR="007F1FA4" w:rsidRDefault="00A977F4" w:rsidP="005D27DC">
            <w:r>
              <w:t xml:space="preserve">COKE, FANTA, LEMONADE, </w:t>
            </w:r>
          </w:p>
          <w:p w14:paraId="1D41F68F" w14:textId="5127937C" w:rsidR="004514F4" w:rsidRPr="004514F4" w:rsidRDefault="00A977F4" w:rsidP="00A977F4">
            <w:pPr>
              <w:pStyle w:val="Titolo3"/>
            </w:pPr>
            <w:r>
              <w:t xml:space="preserve">TEA </w:t>
            </w:r>
            <w:r>
              <w:rPr>
                <w:rStyle w:val="Enfasicorsivo"/>
              </w:rPr>
              <w:t>£ 1.50</w:t>
            </w:r>
          </w:p>
          <w:p w14:paraId="3FED8672" w14:textId="77777777" w:rsidR="004514F4" w:rsidRPr="004514F4" w:rsidRDefault="004514F4" w:rsidP="004514F4"/>
          <w:p w14:paraId="74D0F974" w14:textId="16A85314" w:rsidR="00A977F4" w:rsidRPr="004514F4" w:rsidRDefault="00A977F4" w:rsidP="00A977F4">
            <w:pPr>
              <w:pStyle w:val="Titolo3"/>
            </w:pPr>
            <w:r>
              <w:t xml:space="preserve">COFFEE </w:t>
            </w:r>
            <w:r>
              <w:rPr>
                <w:rStyle w:val="Enfasicorsivo"/>
              </w:rPr>
              <w:t>£ 1.50</w:t>
            </w:r>
          </w:p>
          <w:p w14:paraId="6F32A8E5" w14:textId="77777777" w:rsidR="004514F4" w:rsidRPr="004514F4" w:rsidRDefault="004514F4" w:rsidP="004514F4"/>
          <w:p w14:paraId="098E5E01" w14:textId="77777777" w:rsidR="004514F4" w:rsidRPr="004514F4" w:rsidRDefault="004514F4" w:rsidP="004514F4"/>
          <w:p w14:paraId="138F600D" w14:textId="77777777" w:rsidR="004514F4" w:rsidRDefault="004514F4" w:rsidP="004514F4"/>
          <w:p w14:paraId="339A81D5" w14:textId="35B8F4AD" w:rsidR="004514F4" w:rsidRPr="004514F4" w:rsidRDefault="004514F4" w:rsidP="004514F4">
            <w:pPr>
              <w:ind w:firstLine="720"/>
            </w:pPr>
          </w:p>
        </w:tc>
        <w:tc>
          <w:tcPr>
            <w:tcW w:w="5952" w:type="dxa"/>
            <w:tcBorders>
              <w:bottom w:val="nil"/>
            </w:tcBorders>
            <w:tcMar>
              <w:left w:w="1440" w:type="dxa"/>
            </w:tcMar>
          </w:tcPr>
          <w:p w14:paraId="49739BD0" w14:textId="59C68106" w:rsidR="007F1FA4" w:rsidRDefault="007F1FA4">
            <w:pPr>
              <w:pStyle w:val="Titolo1"/>
            </w:pPr>
          </w:p>
          <w:p w14:paraId="732D4B12" w14:textId="7FEE9F59" w:rsidR="007F1FA4" w:rsidRPr="0044587B" w:rsidRDefault="00321AE8" w:rsidP="0044587B">
            <w:pPr>
              <w:pStyle w:val="Titolo3"/>
            </w:pPr>
            <w:r>
              <w:t>TIRAMISU’</w:t>
            </w:r>
            <w:r w:rsidR="007F1FA4" w:rsidRPr="0044587B">
              <w:rPr>
                <w:lang w:bidi="it-IT"/>
              </w:rPr>
              <w:t> </w:t>
            </w:r>
            <w:r>
              <w:rPr>
                <w:rStyle w:val="Enfasicorsivo"/>
              </w:rPr>
              <w:t>£4.99</w:t>
            </w:r>
          </w:p>
          <w:p w14:paraId="2BA5E53B" w14:textId="7109BC5B" w:rsidR="007F1FA4" w:rsidRPr="00FC36AC" w:rsidRDefault="00FC36AC" w:rsidP="0057343C">
            <w:pPr>
              <w:rPr>
                <w:lang w:val="en-GB"/>
              </w:rPr>
            </w:pPr>
            <w:r w:rsidRPr="00FC36AC">
              <w:rPr>
                <w:lang w:val="en-GB"/>
              </w:rPr>
              <w:t>Tiramisu is a coffee-flavoured Italian dessert. It is made of ladyfingers dipped in coffee, layered with a whipped mixture of eggs, sugar</w:t>
            </w:r>
            <w:r>
              <w:rPr>
                <w:lang w:val="en-GB"/>
              </w:rPr>
              <w:t xml:space="preserve"> and mascarpone cheese.</w:t>
            </w:r>
          </w:p>
          <w:p w14:paraId="1657CD4C" w14:textId="0064206F" w:rsidR="007C6FF7" w:rsidRPr="0044587B" w:rsidRDefault="00321AE8" w:rsidP="0044587B">
            <w:pPr>
              <w:pStyle w:val="Titolo3"/>
            </w:pPr>
            <w:r>
              <w:t>APPLE PIE</w:t>
            </w:r>
            <w:r w:rsidR="007C6FF7" w:rsidRPr="0044587B">
              <w:rPr>
                <w:lang w:bidi="it-IT"/>
              </w:rPr>
              <w:t> </w:t>
            </w:r>
            <w:r>
              <w:rPr>
                <w:rStyle w:val="Enfasicorsivo"/>
              </w:rPr>
              <w:t>£4.99</w:t>
            </w:r>
          </w:p>
          <w:p w14:paraId="4C442464" w14:textId="77777777" w:rsidR="007F1FA4" w:rsidRDefault="00FC36AC">
            <w:pPr>
              <w:rPr>
                <w:lang w:val="en-GB"/>
              </w:rPr>
            </w:pPr>
            <w:r w:rsidRPr="00FC36AC">
              <w:rPr>
                <w:lang w:val="en-GB"/>
              </w:rPr>
              <w:t>An Apple Pie is a deep pie, consisting of several layers of apple slices packed in between two layers of crust. Another typical British dish and the perfect way to e</w:t>
            </w:r>
            <w:r>
              <w:rPr>
                <w:lang w:val="en-GB"/>
              </w:rPr>
              <w:t>nd the meal. Can be served with ice cream.</w:t>
            </w:r>
          </w:p>
          <w:p w14:paraId="2047D978" w14:textId="77777777" w:rsidR="004740FC" w:rsidRDefault="004740FC">
            <w:pPr>
              <w:rPr>
                <w:lang w:val="en-GB"/>
              </w:rPr>
            </w:pPr>
          </w:p>
          <w:p w14:paraId="521D468D" w14:textId="77777777" w:rsidR="004740FC" w:rsidRDefault="004740FC">
            <w:pPr>
              <w:rPr>
                <w:lang w:val="en-GB"/>
              </w:rPr>
            </w:pPr>
          </w:p>
          <w:p w14:paraId="313FFF29" w14:textId="77777777" w:rsidR="004740FC" w:rsidRDefault="004740FC">
            <w:pPr>
              <w:rPr>
                <w:noProof/>
                <w:lang w:val="en-GB"/>
              </w:rPr>
            </w:pPr>
          </w:p>
          <w:p w14:paraId="6C0F3472" w14:textId="77777777" w:rsidR="004740FC" w:rsidRDefault="004740FC">
            <w:pPr>
              <w:rPr>
                <w:noProof/>
                <w:lang w:val="en-GB"/>
              </w:rPr>
            </w:pPr>
          </w:p>
          <w:p w14:paraId="44A46C46" w14:textId="77777777" w:rsidR="004740FC" w:rsidRDefault="004740FC">
            <w:pPr>
              <w:rPr>
                <w:noProof/>
                <w:lang w:val="en-GB"/>
              </w:rPr>
            </w:pPr>
          </w:p>
          <w:p w14:paraId="451CFD93" w14:textId="77777777" w:rsidR="004740FC" w:rsidRDefault="004740FC">
            <w:pPr>
              <w:rPr>
                <w:noProof/>
                <w:lang w:val="en-GB"/>
              </w:rPr>
            </w:pPr>
          </w:p>
          <w:p w14:paraId="147C5E20" w14:textId="20508090" w:rsidR="004740FC" w:rsidRDefault="003565C8">
            <w:pPr>
              <w:rPr>
                <w:noProof/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B60D56D" wp14:editId="5CE88A84">
                  <wp:extent cx="2413635" cy="1304925"/>
                  <wp:effectExtent l="0" t="0" r="571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51511A" w14:textId="6016D493" w:rsidR="004740FC" w:rsidRDefault="004740FC">
            <w:pPr>
              <w:rPr>
                <w:noProof/>
                <w:lang w:val="en-GB"/>
              </w:rPr>
            </w:pPr>
          </w:p>
          <w:p w14:paraId="66E5F772" w14:textId="0B4D2DBB" w:rsidR="003565C8" w:rsidRDefault="003565C8">
            <w:pPr>
              <w:rPr>
                <w:noProof/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F89F248" wp14:editId="680766D7">
                  <wp:extent cx="3307080" cy="1249680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6B8D50" w14:textId="1504C997" w:rsidR="004740FC" w:rsidRPr="00FC36AC" w:rsidRDefault="004740FC">
            <w:pPr>
              <w:rPr>
                <w:lang w:val="en-GB"/>
              </w:rPr>
            </w:pPr>
          </w:p>
        </w:tc>
      </w:tr>
    </w:tbl>
    <w:p w14:paraId="1AE59E32" w14:textId="77777777" w:rsidR="007C6FF7" w:rsidRPr="00FC36AC" w:rsidRDefault="007C6FF7" w:rsidP="005D27DC">
      <w:pPr>
        <w:rPr>
          <w:lang w:val="en-GB"/>
        </w:rPr>
      </w:pPr>
    </w:p>
    <w:sectPr w:rsidR="007C6FF7" w:rsidRPr="00FC36AC" w:rsidSect="00343494">
      <w:pgSz w:w="11906" w:h="16838" w:code="9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EF8E6" w14:textId="77777777" w:rsidR="003F5E9B" w:rsidRDefault="003F5E9B" w:rsidP="00B81DC0">
      <w:pPr>
        <w:spacing w:after="0"/>
      </w:pPr>
      <w:r>
        <w:separator/>
      </w:r>
    </w:p>
  </w:endnote>
  <w:endnote w:type="continuationSeparator" w:id="0">
    <w:p w14:paraId="0C8228E3" w14:textId="77777777" w:rsidR="003F5E9B" w:rsidRDefault="003F5E9B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A292" w14:textId="77777777" w:rsidR="003F5E9B" w:rsidRDefault="003F5E9B" w:rsidP="00B81DC0">
      <w:pPr>
        <w:spacing w:after="0"/>
      </w:pPr>
      <w:r>
        <w:separator/>
      </w:r>
    </w:p>
  </w:footnote>
  <w:footnote w:type="continuationSeparator" w:id="0">
    <w:p w14:paraId="161AEE01" w14:textId="77777777" w:rsidR="003F5E9B" w:rsidRDefault="003F5E9B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8C9B1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56F77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8067F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FE9EC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5ACA82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0214D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8CC49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28B62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421B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083B1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F4"/>
    <w:rsid w:val="0001138F"/>
    <w:rsid w:val="000C325A"/>
    <w:rsid w:val="000C6796"/>
    <w:rsid w:val="000D6A14"/>
    <w:rsid w:val="000D70C4"/>
    <w:rsid w:val="000F4EC0"/>
    <w:rsid w:val="00106124"/>
    <w:rsid w:val="00127ADD"/>
    <w:rsid w:val="00130106"/>
    <w:rsid w:val="00142A3D"/>
    <w:rsid w:val="00160120"/>
    <w:rsid w:val="00217618"/>
    <w:rsid w:val="00253F3E"/>
    <w:rsid w:val="00262169"/>
    <w:rsid w:val="00294CDD"/>
    <w:rsid w:val="002B2003"/>
    <w:rsid w:val="00307897"/>
    <w:rsid w:val="00307F63"/>
    <w:rsid w:val="00321AE8"/>
    <w:rsid w:val="00343494"/>
    <w:rsid w:val="00346921"/>
    <w:rsid w:val="003565C8"/>
    <w:rsid w:val="003579AB"/>
    <w:rsid w:val="00367663"/>
    <w:rsid w:val="00385FE7"/>
    <w:rsid w:val="0039784A"/>
    <w:rsid w:val="003F5E9B"/>
    <w:rsid w:val="0041375F"/>
    <w:rsid w:val="0044587B"/>
    <w:rsid w:val="00445A28"/>
    <w:rsid w:val="004514F4"/>
    <w:rsid w:val="00470E9F"/>
    <w:rsid w:val="004740FC"/>
    <w:rsid w:val="00482A70"/>
    <w:rsid w:val="00523CE5"/>
    <w:rsid w:val="0057343C"/>
    <w:rsid w:val="0058506D"/>
    <w:rsid w:val="00591569"/>
    <w:rsid w:val="005D27DC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71377"/>
    <w:rsid w:val="00A977F4"/>
    <w:rsid w:val="00AF58F3"/>
    <w:rsid w:val="00B45342"/>
    <w:rsid w:val="00B81DC0"/>
    <w:rsid w:val="00C05BC0"/>
    <w:rsid w:val="00CA726A"/>
    <w:rsid w:val="00D468B4"/>
    <w:rsid w:val="00D82E21"/>
    <w:rsid w:val="00DA0350"/>
    <w:rsid w:val="00E03D6F"/>
    <w:rsid w:val="00E43FDC"/>
    <w:rsid w:val="00E70486"/>
    <w:rsid w:val="00E84342"/>
    <w:rsid w:val="00ED0711"/>
    <w:rsid w:val="00ED28D1"/>
    <w:rsid w:val="00EE4BA6"/>
    <w:rsid w:val="00F20362"/>
    <w:rsid w:val="00F77301"/>
    <w:rsid w:val="00F96A85"/>
    <w:rsid w:val="00FC36AC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F59E"/>
  <w15:chartTrackingRefBased/>
  <w15:docId w15:val="{854C8307-F81C-42EA-BF6C-64C40F9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it-IT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2A3D"/>
  </w:style>
  <w:style w:type="paragraph" w:styleId="Titolo1">
    <w:name w:val="heading 1"/>
    <w:basedOn w:val="Normale"/>
    <w:link w:val="Titolo1Carattere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Titolo2">
    <w:name w:val="heading 2"/>
    <w:basedOn w:val="Normale"/>
    <w:link w:val="Titolo2Carattere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Titolo3">
    <w:name w:val="heading 3"/>
    <w:basedOn w:val="Normale"/>
    <w:link w:val="Titolo3Carattere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Titolo4">
    <w:name w:val="heading 4"/>
    <w:basedOn w:val="Normale"/>
    <w:next w:val="Normale"/>
    <w:link w:val="Titolo4Carattere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semiHidden/>
    <w:qFormat/>
    <w:pPr>
      <w:spacing w:after="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link w:val="TitoloCarattere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oloCarattere">
    <w:name w:val="Titolo Carattere"/>
    <w:basedOn w:val="Carpredefinitoparagrafo"/>
    <w:link w:val="Titolo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ottotitolo">
    <w:name w:val="Subtitle"/>
    <w:basedOn w:val="Normale"/>
    <w:link w:val="SottotitoloCarattere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ottotitoloCarattere">
    <w:name w:val="Sottotitolo Carattere"/>
    <w:basedOn w:val="Carpredefinitoparagrafo"/>
    <w:link w:val="Sottotitolo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Informazionidicontatto">
    <w:name w:val="Informazioni di contatto"/>
    <w:basedOn w:val="Normale"/>
    <w:uiPriority w:val="9"/>
    <w:qFormat/>
    <w:pPr>
      <w:contextualSpacing/>
    </w:pPr>
    <w:rPr>
      <w:sz w:val="34"/>
      <w:szCs w:val="34"/>
    </w:rPr>
  </w:style>
  <w:style w:type="paragraph" w:customStyle="1" w:styleId="Divisore">
    <w:name w:val="Divisore"/>
    <w:basedOn w:val="Normale"/>
    <w:uiPriority w:val="8"/>
    <w:qFormat/>
    <w:pPr>
      <w:spacing w:before="400" w:after="400"/>
    </w:pPr>
  </w:style>
  <w:style w:type="character" w:customStyle="1" w:styleId="Titolo1Carattere">
    <w:name w:val="Titolo 1 Carattere"/>
    <w:basedOn w:val="Carpredefinitoparagrafo"/>
    <w:link w:val="Titolo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Titolo3Carattere">
    <w:name w:val="Titolo 3 Carattere"/>
    <w:basedOn w:val="Carpredefinitoparagrafo"/>
    <w:link w:val="Titolo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Intestazione">
    <w:name w:val="header"/>
    <w:basedOn w:val="Normale"/>
    <w:link w:val="IntestazioneCarattere"/>
    <w:uiPriority w:val="99"/>
    <w:unhideWhenUsed/>
    <w:rsid w:val="00B81DC0"/>
    <w:pPr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DC0"/>
  </w:style>
  <w:style w:type="paragraph" w:styleId="Pidipagina">
    <w:name w:val="footer"/>
    <w:basedOn w:val="Normale"/>
    <w:link w:val="PidipaginaCarattere"/>
    <w:uiPriority w:val="99"/>
    <w:unhideWhenUsed/>
    <w:rsid w:val="00B81DC0"/>
    <w:pP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DC0"/>
  </w:style>
  <w:style w:type="character" w:styleId="Collegamentoipertestuale">
    <w:name w:val="Hyperlink"/>
    <w:basedOn w:val="Carpredefinitoparagrafo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F7F4D"/>
  </w:style>
  <w:style w:type="paragraph" w:styleId="Testodelblocco">
    <w:name w:val="Block Text"/>
    <w:basedOn w:val="Normale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7F4D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7F4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7F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F7F4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F7F4D"/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F7F4D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F7F4D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F7F4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7F4D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F7F4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F7F4D"/>
    <w:pPr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F7F4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F7F4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F7F4D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F7F4D"/>
    <w:pPr>
      <w:spacing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F7F4D"/>
  </w:style>
  <w:style w:type="table" w:styleId="Grigliaacolori">
    <w:name w:val="Colorful Grid"/>
    <w:basedOn w:val="Tabellanormale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7F7F4D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7F4D"/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7F4D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7F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7F4D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F7F4D"/>
  </w:style>
  <w:style w:type="character" w:customStyle="1" w:styleId="DataCarattere">
    <w:name w:val="Data Carattere"/>
    <w:basedOn w:val="Carpredefinitoparagrafo"/>
    <w:link w:val="Data"/>
    <w:uiPriority w:val="99"/>
    <w:semiHidden/>
    <w:rsid w:val="007F7F4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F7F4D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F7F4D"/>
  </w:style>
  <w:style w:type="character" w:styleId="Enfasicorsivo">
    <w:name w:val="Emphasis"/>
    <w:basedOn w:val="Carpredefinitoparagrafo"/>
    <w:uiPriority w:val="3"/>
    <w:qFormat/>
    <w:rsid w:val="00FC3A48"/>
    <w:rPr>
      <w:b w:val="0"/>
      <w:i w:val="0"/>
      <w:iCs/>
      <w:color w:val="A84736" w:themeColor="accent1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F7F4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F7F4D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7F4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7F4D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gliatab3">
    <w:name w:val="Grid Table 3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Titolo4Carattere">
    <w:name w:val="Titolo 4 Carattere"/>
    <w:basedOn w:val="Carpredefinitoparagrafo"/>
    <w:link w:val="Titolo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7F7F4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F7F4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F7F4D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7F7F4D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F7F4D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7F7F4D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7F7F4D"/>
    <w:rPr>
      <w:i/>
      <w:iCs/>
      <w:color w:val="A84736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8" w:space="0" w:color="A84736" w:themeColor="accent1"/>
        <w:bottom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8" w:space="0" w:color="C77530" w:themeColor="accent2"/>
        <w:bottom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8" w:space="0" w:color="87A8AB" w:themeColor="accent3"/>
        <w:bottom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8" w:space="0" w:color="F2B759" w:themeColor="accent4"/>
        <w:bottom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8" w:space="0" w:color="708F5C" w:themeColor="accent5"/>
        <w:bottom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8" w:space="0" w:color="794654" w:themeColor="accent6"/>
        <w:bottom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7F7F4D"/>
  </w:style>
  <w:style w:type="paragraph" w:styleId="Elenco">
    <w:name w:val="List"/>
    <w:basedOn w:val="Normale"/>
    <w:uiPriority w:val="99"/>
    <w:semiHidden/>
    <w:unhideWhenUsed/>
    <w:rsid w:val="007F7F4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F7F4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F7F4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F7F4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F7F4D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7F7F4D"/>
    <w:pPr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F7F4D"/>
    <w:pPr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F7F4D"/>
    <w:pPr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F7F4D"/>
    <w:pPr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F7F4D"/>
    <w:pPr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F7F4D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Elencotab2">
    <w:name w:val="List Table 2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Elencotab3">
    <w:name w:val="List Table 3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Borders>
        <w:top w:val="single" w:sz="4" w:space="0" w:color="A84736" w:themeColor="accent1"/>
        <w:bottom w:val="single" w:sz="4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Borders>
        <w:top w:val="single" w:sz="4" w:space="0" w:color="C77530" w:themeColor="accent2"/>
        <w:bottom w:val="single" w:sz="4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Borders>
        <w:top w:val="single" w:sz="4" w:space="0" w:color="87A8AB" w:themeColor="accent3"/>
        <w:bottom w:val="single" w:sz="4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Borders>
        <w:top w:val="single" w:sz="4" w:space="0" w:color="F2B759" w:themeColor="accent4"/>
        <w:bottom w:val="single" w:sz="4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Borders>
        <w:top w:val="single" w:sz="4" w:space="0" w:color="708F5C" w:themeColor="accent5"/>
        <w:bottom w:val="single" w:sz="4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Borders>
        <w:top w:val="single" w:sz="4" w:space="0" w:color="794654" w:themeColor="accent6"/>
        <w:bottom w:val="single" w:sz="4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F7F4D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4736" w:themeColor="accent1"/>
        <w:bottom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7530" w:themeColor="accent2"/>
        <w:bottom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A8AB" w:themeColor="accent3"/>
        <w:bottom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B759" w:themeColor="accent4"/>
        <w:bottom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8F5C" w:themeColor="accent5"/>
        <w:bottom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54" w:themeColor="accent6"/>
        <w:bottom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7F7F4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F7F4D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F7F4D"/>
  </w:style>
  <w:style w:type="character" w:styleId="Numeropagina">
    <w:name w:val="page number"/>
    <w:basedOn w:val="Carpredefinitoparagrafo"/>
    <w:uiPriority w:val="99"/>
    <w:semiHidden/>
    <w:unhideWhenUsed/>
    <w:rsid w:val="007F7F4D"/>
  </w:style>
  <w:style w:type="table" w:styleId="Tabellasemplice-1">
    <w:name w:val="Plain Table 1"/>
    <w:basedOn w:val="Tabellanormale"/>
    <w:uiPriority w:val="41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F7F4D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F7F4D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F7F4D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7F7F4D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F7F4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F7F4D"/>
  </w:style>
  <w:style w:type="paragraph" w:styleId="Firma">
    <w:name w:val="Signature"/>
    <w:basedOn w:val="Normale"/>
    <w:link w:val="FirmaCarattere"/>
    <w:uiPriority w:val="99"/>
    <w:semiHidden/>
    <w:unhideWhenUsed/>
    <w:rsid w:val="007F7F4D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F7F4D"/>
  </w:style>
  <w:style w:type="character" w:styleId="Enfasigrassetto">
    <w:name w:val="Strong"/>
    <w:basedOn w:val="Carpredefinitoparagrafo"/>
    <w:uiPriority w:val="22"/>
    <w:semiHidden/>
    <w:unhideWhenUsed/>
    <w:qFormat/>
    <w:rsid w:val="007F7F4D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7F7F4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F7F4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F7F4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F7F4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F7F4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F7F4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F7F4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F7F4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F7F4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F7F4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F7F4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F7F4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F7F4D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tabella1">
    <w:name w:val="Table List 1"/>
    <w:basedOn w:val="Tabellanormale"/>
    <w:uiPriority w:val="99"/>
    <w:semiHidden/>
    <w:unhideWhenUsed/>
    <w:rsid w:val="007F7F4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F7F4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F7F4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F7F4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F7F4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7F7F4D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7F7F4D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F7F4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F7F4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F7F4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F7F4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F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7F7F4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F7F4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F7F4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F7F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F7F4D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F7F4D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F7F4D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F7F4D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F7F4D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F7F4D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F7F4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F7F4D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a\AppData\Roaming\Microsoft\Templates\Menu%20per%20ristorante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per ristorante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Utente Windows</cp:lastModifiedBy>
  <cp:revision>2</cp:revision>
  <cp:lastPrinted>2022-05-25T18:45:00Z</cp:lastPrinted>
  <dcterms:created xsi:type="dcterms:W3CDTF">2022-06-25T12:03:00Z</dcterms:created>
  <dcterms:modified xsi:type="dcterms:W3CDTF">2022-06-25T12:03:00Z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