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43" w:rsidRDefault="00600743" w:rsidP="00B966DC">
      <w:pPr>
        <w:pStyle w:val="Header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4.5pt">
            <v:imagedata r:id="rId7" o:title=""/>
          </v:shape>
        </w:pict>
      </w:r>
    </w:p>
    <w:p w:rsidR="00600743" w:rsidRPr="008017BE" w:rsidRDefault="00600743" w:rsidP="00B966DC">
      <w:pPr>
        <w:pStyle w:val="Header"/>
        <w:jc w:val="center"/>
        <w:rPr>
          <w:rFonts w:ascii="English111 Adagio BT" w:hAnsi="English111 Adagio BT"/>
          <w:i/>
          <w:sz w:val="52"/>
          <w:szCs w:val="52"/>
        </w:rPr>
      </w:pPr>
      <w:r>
        <w:rPr>
          <w:rFonts w:ascii="English111 Adagio BT" w:hAnsi="English111 Adagio BT"/>
          <w:i/>
          <w:sz w:val="52"/>
          <w:szCs w:val="52"/>
        </w:rPr>
        <w:t>Il M</w:t>
      </w:r>
      <w:r w:rsidRPr="008017BE">
        <w:rPr>
          <w:rFonts w:ascii="English111 Adagio BT" w:hAnsi="English111 Adagio BT"/>
          <w:i/>
          <w:sz w:val="52"/>
          <w:szCs w:val="52"/>
        </w:rPr>
        <w:t>inistro dell’Istruzione,</w:t>
      </w:r>
      <w:r>
        <w:rPr>
          <w:rFonts w:ascii="English111 Adagio BT" w:hAnsi="English111 Adagio BT"/>
          <w:i/>
          <w:sz w:val="52"/>
          <w:szCs w:val="52"/>
        </w:rPr>
        <w:t xml:space="preserve"> </w:t>
      </w:r>
      <w:r w:rsidRPr="008017BE">
        <w:rPr>
          <w:rFonts w:ascii="English111 Adagio BT" w:hAnsi="English111 Adagio BT"/>
          <w:i/>
          <w:sz w:val="52"/>
          <w:szCs w:val="52"/>
        </w:rPr>
        <w:t>dell’Università e della</w:t>
      </w:r>
      <w:r>
        <w:rPr>
          <w:rFonts w:ascii="English111 Adagio BT" w:hAnsi="English111 Adagio BT"/>
          <w:i/>
          <w:sz w:val="52"/>
          <w:szCs w:val="52"/>
        </w:rPr>
        <w:t xml:space="preserve"> </w:t>
      </w:r>
      <w:r w:rsidRPr="008017BE">
        <w:rPr>
          <w:rFonts w:ascii="English111 Adagio BT" w:hAnsi="English111 Adagio BT"/>
          <w:i/>
          <w:sz w:val="52"/>
          <w:szCs w:val="52"/>
        </w:rPr>
        <w:t>Ricerca</w:t>
      </w:r>
    </w:p>
    <w:p w:rsidR="00600743" w:rsidRDefault="00600743" w:rsidP="00A76B45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600743" w:rsidRDefault="00600743" w:rsidP="00A76B45">
      <w:pPr>
        <w:autoSpaceDE w:val="0"/>
        <w:autoSpaceDN w:val="0"/>
        <w:adjustRightInd w:val="0"/>
        <w:outlineLvl w:val="0"/>
        <w:rPr>
          <w:sz w:val="27"/>
          <w:szCs w:val="27"/>
        </w:rPr>
      </w:pPr>
      <w:r>
        <w:rPr>
          <w:sz w:val="27"/>
          <w:szCs w:val="27"/>
        </w:rPr>
        <w:t>D. M. n.   22   del 12 marzo  2012</w:t>
      </w:r>
    </w:p>
    <w:p w:rsidR="00600743" w:rsidRDefault="00600743" w:rsidP="00A76B45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600743" w:rsidRDefault="00600743" w:rsidP="00B73715">
      <w:pPr>
        <w:autoSpaceDE w:val="0"/>
        <w:autoSpaceDN w:val="0"/>
        <w:adjustRightInd w:val="0"/>
        <w:ind w:left="720" w:hanging="720"/>
        <w:rPr>
          <w:sz w:val="27"/>
          <w:szCs w:val="27"/>
        </w:rPr>
      </w:pPr>
    </w:p>
    <w:p w:rsidR="00600743" w:rsidRPr="008017BE" w:rsidRDefault="00600743" w:rsidP="00B73715">
      <w:pPr>
        <w:autoSpaceDE w:val="0"/>
        <w:autoSpaceDN w:val="0"/>
        <w:adjustRightInd w:val="0"/>
        <w:ind w:left="720" w:hanging="720"/>
        <w:jc w:val="both"/>
      </w:pPr>
      <w:r w:rsidRPr="008017BE">
        <w:rPr>
          <w:b/>
        </w:rPr>
        <w:t>Visto i</w:t>
      </w:r>
      <w:r w:rsidRPr="008017BE">
        <w:t>l D.P.R. 28 aprile 1998 n. 351, con il quale è stato emanato il regolamento recante</w:t>
      </w:r>
      <w:r>
        <w:t xml:space="preserve"> </w:t>
      </w:r>
      <w:r w:rsidRPr="008017BE">
        <w:t>norme per la semplificazione dei procedimenti in materia di cessazioni dal servizio e di trattamento di quiescenza del</w:t>
      </w:r>
      <w:r w:rsidRPr="00223E3D">
        <w:t xml:space="preserve"> </w:t>
      </w:r>
      <w:r w:rsidRPr="008017BE">
        <w:t>personale della scuola, a norma dell’art. 20, comma 8, della legge 15 marzo 1997, n. 59;</w:t>
      </w:r>
    </w:p>
    <w:p w:rsidR="00600743" w:rsidRPr="008017BE" w:rsidRDefault="00600743" w:rsidP="00B73715">
      <w:pPr>
        <w:autoSpaceDE w:val="0"/>
        <w:autoSpaceDN w:val="0"/>
        <w:adjustRightInd w:val="0"/>
        <w:ind w:left="720" w:hanging="720"/>
      </w:pPr>
    </w:p>
    <w:p w:rsidR="00600743" w:rsidRDefault="00600743" w:rsidP="00B73715">
      <w:pPr>
        <w:autoSpaceDE w:val="0"/>
        <w:autoSpaceDN w:val="0"/>
        <w:adjustRightInd w:val="0"/>
        <w:ind w:left="720" w:hanging="720"/>
        <w:jc w:val="both"/>
      </w:pPr>
      <w:r w:rsidRPr="008017BE">
        <w:rPr>
          <w:b/>
        </w:rPr>
        <w:t>Visto</w:t>
      </w:r>
      <w:r w:rsidRPr="008017BE">
        <w:t xml:space="preserve"> in particolare l’art. 1, comma 2, del citato regolamento il quale prevede che il</w:t>
      </w:r>
      <w:r>
        <w:t xml:space="preserve"> </w:t>
      </w:r>
      <w:r w:rsidRPr="008017BE">
        <w:t xml:space="preserve">Ministero della Istruzione stabilisce, con proprio decreto, il termine entro il quale il personale del comparto scuola con rapporto di lavoro a tempo indeterminato può presentare o ritirare la domanda di collocamento a riposo per compimento del </w:t>
      </w:r>
      <w:r>
        <w:t>limite massimo di servizio</w:t>
      </w:r>
      <w:r w:rsidRPr="008017BE">
        <w:t xml:space="preserve"> o di dimissioni volontarie dal servizio;</w:t>
      </w:r>
    </w:p>
    <w:p w:rsidR="00600743" w:rsidRPr="008017BE" w:rsidRDefault="00600743" w:rsidP="00B73715">
      <w:pPr>
        <w:autoSpaceDE w:val="0"/>
        <w:autoSpaceDN w:val="0"/>
        <w:adjustRightInd w:val="0"/>
        <w:ind w:left="720" w:hanging="720"/>
        <w:jc w:val="both"/>
      </w:pPr>
    </w:p>
    <w:p w:rsidR="00600743" w:rsidRPr="00223E3D" w:rsidRDefault="00600743" w:rsidP="00116F75">
      <w:pPr>
        <w:autoSpaceDE w:val="0"/>
        <w:autoSpaceDN w:val="0"/>
        <w:adjustRightInd w:val="0"/>
        <w:ind w:left="720" w:hanging="720"/>
        <w:jc w:val="both"/>
      </w:pPr>
      <w:r>
        <w:rPr>
          <w:sz w:val="27"/>
          <w:szCs w:val="27"/>
        </w:rPr>
        <w:t xml:space="preserve">Visto </w:t>
      </w:r>
      <w:r w:rsidRPr="00116F75">
        <w:rPr>
          <w:sz w:val="27"/>
          <w:szCs w:val="27"/>
        </w:rPr>
        <w:t>il</w:t>
      </w:r>
      <w:r w:rsidRPr="00223E3D">
        <w:rPr>
          <w:sz w:val="27"/>
          <w:szCs w:val="27"/>
        </w:rPr>
        <w:t xml:space="preserve"> </w:t>
      </w:r>
      <w:r w:rsidRPr="00223E3D">
        <w:t>D.lvo n.297 del 16 aprile 1994 art. 509 cc 2, 3 e 5</w:t>
      </w:r>
      <w:r>
        <w:t>;</w:t>
      </w:r>
    </w:p>
    <w:p w:rsidR="00600743" w:rsidRPr="008017BE" w:rsidRDefault="00600743" w:rsidP="00B6773B">
      <w:pPr>
        <w:autoSpaceDE w:val="0"/>
        <w:autoSpaceDN w:val="0"/>
        <w:adjustRightInd w:val="0"/>
        <w:ind w:left="720" w:hanging="720"/>
        <w:jc w:val="both"/>
      </w:pPr>
    </w:p>
    <w:p w:rsidR="00600743" w:rsidRDefault="00600743" w:rsidP="00223E3D">
      <w:pPr>
        <w:autoSpaceDE w:val="0"/>
        <w:autoSpaceDN w:val="0"/>
        <w:adjustRightInd w:val="0"/>
        <w:ind w:left="720" w:hanging="720"/>
        <w:jc w:val="both"/>
      </w:pPr>
      <w:r>
        <w:rPr>
          <w:b/>
        </w:rPr>
        <w:t xml:space="preserve">Vista </w:t>
      </w:r>
      <w:smartTag w:uri="urn:schemas-microsoft-com:office:smarttags" w:element="PersonName">
        <w:smartTagPr>
          <w:attr w:name="ProductID" w:val="la Legge"/>
        </w:smartTagPr>
        <w:r w:rsidRPr="00116F75">
          <w:t>l</w:t>
        </w:r>
        <w:r>
          <w:t>a Legge</w:t>
        </w:r>
      </w:smartTag>
      <w:r>
        <w:t xml:space="preserve"> n. 133 del 6 agosto 2008 art. 72, c. 7 e c.11  come sostituito dall’art. 17, comma 35 novies, del decreto legge 1° luglio 2009, n. 78, convertito, con modificazioni, dalla legge 3 agosto 2009, n.102;</w:t>
      </w:r>
    </w:p>
    <w:p w:rsidR="00600743" w:rsidRDefault="00600743" w:rsidP="00223E3D">
      <w:pPr>
        <w:autoSpaceDE w:val="0"/>
        <w:autoSpaceDN w:val="0"/>
        <w:adjustRightInd w:val="0"/>
        <w:ind w:left="720" w:hanging="720"/>
        <w:jc w:val="both"/>
      </w:pPr>
    </w:p>
    <w:p w:rsidR="00600743" w:rsidRDefault="00600743" w:rsidP="00116F75">
      <w:pPr>
        <w:autoSpaceDE w:val="0"/>
        <w:autoSpaceDN w:val="0"/>
        <w:adjustRightInd w:val="0"/>
        <w:ind w:left="720" w:hanging="720"/>
        <w:jc w:val="both"/>
      </w:pPr>
      <w:r w:rsidRPr="00A27426">
        <w:rPr>
          <w:b/>
        </w:rPr>
        <w:t>Visto</w:t>
      </w:r>
      <w:r>
        <w:rPr>
          <w:b/>
        </w:rPr>
        <w:t xml:space="preserve"> </w:t>
      </w:r>
      <w:r w:rsidRPr="00A27426">
        <w:t xml:space="preserve"> l’art. 9, comma 31 del D.L. n. 78/2010, convertito in legge 30 luglio 2010, n. 122, che stabilisce che i trattenimenti in servizio</w:t>
      </w:r>
      <w:r>
        <w:t xml:space="preserve"> previsti dal sopra citato art.72 c. 7 </w:t>
      </w:r>
      <w:r w:rsidRPr="00A27426">
        <w:t xml:space="preserve"> possono essere disposti esclusivamente nell’ambito delle facoltà assunzionali consentite dalla legislazione vigente in base alle ce</w:t>
      </w:r>
      <w:r>
        <w:t>s</w:t>
      </w:r>
      <w:r w:rsidRPr="00A27426">
        <w:t>sazioni del personale e con il rispetto delle relative procedure autorizzatorie;</w:t>
      </w:r>
    </w:p>
    <w:p w:rsidR="00600743" w:rsidRPr="00C728EF" w:rsidRDefault="00600743" w:rsidP="00116F75">
      <w:pPr>
        <w:autoSpaceDE w:val="0"/>
        <w:autoSpaceDN w:val="0"/>
        <w:adjustRightInd w:val="0"/>
        <w:ind w:left="720" w:hanging="720"/>
        <w:jc w:val="both"/>
      </w:pPr>
    </w:p>
    <w:p w:rsidR="00600743" w:rsidRDefault="00600743" w:rsidP="00116F75">
      <w:pPr>
        <w:autoSpaceDE w:val="0"/>
        <w:autoSpaceDN w:val="0"/>
        <w:adjustRightInd w:val="0"/>
        <w:ind w:left="720" w:hanging="720"/>
        <w:jc w:val="both"/>
      </w:pPr>
      <w:r>
        <w:rPr>
          <w:b/>
        </w:rPr>
        <w:t xml:space="preserve">Visto  </w:t>
      </w:r>
      <w:r w:rsidRPr="009D074D">
        <w:t>il D</w:t>
      </w:r>
      <w:r>
        <w:t>.</w:t>
      </w:r>
      <w:r w:rsidRPr="009D074D">
        <w:t>L</w:t>
      </w:r>
      <w:r>
        <w:t>.</w:t>
      </w:r>
      <w:r w:rsidRPr="009D074D">
        <w:t xml:space="preserve"> 6 luglio 2011 , n. 98 convertito con Legge n. 111 del 15 luglio 2011</w:t>
      </w:r>
      <w:r>
        <w:t>;</w:t>
      </w:r>
    </w:p>
    <w:p w:rsidR="00600743" w:rsidRDefault="00600743" w:rsidP="00223E3D">
      <w:pPr>
        <w:autoSpaceDE w:val="0"/>
        <w:autoSpaceDN w:val="0"/>
        <w:adjustRightInd w:val="0"/>
        <w:ind w:left="720" w:hanging="720"/>
        <w:jc w:val="both"/>
      </w:pPr>
    </w:p>
    <w:p w:rsidR="00600743" w:rsidRDefault="00600743" w:rsidP="00223E3D">
      <w:pPr>
        <w:autoSpaceDE w:val="0"/>
        <w:autoSpaceDN w:val="0"/>
        <w:adjustRightInd w:val="0"/>
        <w:ind w:left="720" w:hanging="720"/>
        <w:jc w:val="both"/>
      </w:pPr>
      <w:r w:rsidRPr="00116F75">
        <w:rPr>
          <w:b/>
        </w:rPr>
        <w:t>Visto</w:t>
      </w:r>
      <w:r>
        <w:t xml:space="preserve">  il D.L. n. 138 del 16/8/2011, convertito con Legge n. 148 del 14/9/2011 ed in particolare l’art. 1, comma 16 che ha prorogato per un ulteriore triennio, 2011-2014, le disposizioni dell’art. 72, comma 11 della L.133/2008; </w:t>
      </w:r>
    </w:p>
    <w:p w:rsidR="00600743" w:rsidRDefault="00600743" w:rsidP="00C86C1F">
      <w:pPr>
        <w:autoSpaceDE w:val="0"/>
        <w:autoSpaceDN w:val="0"/>
        <w:adjustRightInd w:val="0"/>
        <w:ind w:left="720" w:hanging="720"/>
        <w:jc w:val="both"/>
      </w:pPr>
    </w:p>
    <w:p w:rsidR="00600743" w:rsidRDefault="00600743" w:rsidP="00C86C1F">
      <w:pPr>
        <w:autoSpaceDE w:val="0"/>
        <w:autoSpaceDN w:val="0"/>
        <w:adjustRightInd w:val="0"/>
        <w:ind w:left="720" w:hanging="720"/>
        <w:jc w:val="both"/>
      </w:pPr>
      <w:r w:rsidRPr="00C728EF">
        <w:rPr>
          <w:b/>
        </w:rPr>
        <w:t>Visto</w:t>
      </w:r>
      <w:r>
        <w:rPr>
          <w:b/>
        </w:rPr>
        <w:t xml:space="preserve">  </w:t>
      </w:r>
      <w:r w:rsidRPr="00C728EF">
        <w:t xml:space="preserve">il DL. </w:t>
      </w:r>
      <w:r>
        <w:t>n</w:t>
      </w:r>
      <w:r w:rsidRPr="00C728EF">
        <w:t xml:space="preserve">. 201 del 6 dicembre 2011 convertito con L. n. 214 del 22 dicembre </w:t>
      </w:r>
      <w:smartTag w:uri="urn:schemas-microsoft-com:office:smarttags" w:element="metricconverter">
        <w:smartTagPr>
          <w:attr w:name="ProductID" w:val="2011, in"/>
        </w:smartTagPr>
        <w:r w:rsidRPr="00C728EF">
          <w:t>2011, in</w:t>
        </w:r>
      </w:smartTag>
      <w:r w:rsidRPr="00C728EF">
        <w:t xml:space="preserve"> particolare l’art. 24</w:t>
      </w:r>
      <w:r>
        <w:t>, che ha modificato i requisiti di accesso al trattamento pensionistico</w:t>
      </w:r>
    </w:p>
    <w:p w:rsidR="00600743" w:rsidRPr="00A27426" w:rsidRDefault="00600743" w:rsidP="00303763">
      <w:pPr>
        <w:autoSpaceDE w:val="0"/>
        <w:autoSpaceDN w:val="0"/>
        <w:adjustRightInd w:val="0"/>
        <w:ind w:left="720" w:hanging="720"/>
      </w:pPr>
    </w:p>
    <w:p w:rsidR="00600743" w:rsidRDefault="00600743" w:rsidP="00852159">
      <w:pPr>
        <w:autoSpaceDE w:val="0"/>
        <w:autoSpaceDN w:val="0"/>
        <w:adjustRightInd w:val="0"/>
        <w:ind w:left="720" w:hanging="720"/>
        <w:jc w:val="both"/>
      </w:pPr>
      <w:r>
        <w:rPr>
          <w:b/>
        </w:rPr>
        <w:t>Viste</w:t>
      </w:r>
      <w:r>
        <w:t xml:space="preserve"> le circolari n. 10 del 20 ottobre 2008, n. 4 del 16 settembre </w:t>
      </w:r>
      <w:r w:rsidRPr="00A27426">
        <w:t>2009 e n 46078 del 18 ottobre 2010</w:t>
      </w:r>
      <w:r>
        <w:t xml:space="preserve"> della Presidenza del Consiglio dei Ministri, Dipartimento della Funzione Pubblica con cui sono stati si indicati  i criteri per l’applicazione dell’art.72 cc. 7 e 11;</w:t>
      </w:r>
    </w:p>
    <w:p w:rsidR="00600743" w:rsidRDefault="00600743" w:rsidP="00852159">
      <w:pPr>
        <w:autoSpaceDE w:val="0"/>
        <w:autoSpaceDN w:val="0"/>
        <w:adjustRightInd w:val="0"/>
        <w:ind w:left="720" w:hanging="720"/>
        <w:jc w:val="both"/>
      </w:pPr>
    </w:p>
    <w:p w:rsidR="00600743" w:rsidRPr="00BD768D" w:rsidRDefault="00600743" w:rsidP="00852159">
      <w:pPr>
        <w:autoSpaceDE w:val="0"/>
        <w:autoSpaceDN w:val="0"/>
        <w:adjustRightInd w:val="0"/>
        <w:ind w:left="720" w:hanging="720"/>
        <w:jc w:val="both"/>
      </w:pPr>
      <w:r>
        <w:rPr>
          <w:b/>
        </w:rPr>
        <w:t xml:space="preserve">Vista </w:t>
      </w:r>
      <w:smartTag w:uri="urn:schemas-microsoft-com:office:smarttags" w:element="PersonName">
        <w:smartTagPr>
          <w:attr w:name="ProductID" w:val="la Direttiva"/>
        </w:smartTagPr>
        <w:r w:rsidRPr="00BD768D">
          <w:t>la Direttiva</w:t>
        </w:r>
      </w:smartTag>
      <w:r w:rsidRPr="00BD768D">
        <w:t xml:space="preserve"> n.94 del 4 dicembre 2009 </w:t>
      </w:r>
      <w:r>
        <w:t>con cui questa Direzione ha individuato i criteri per l’applicazione del</w:t>
      </w:r>
      <w:r w:rsidRPr="00FA0C0F">
        <w:t xml:space="preserve"> </w:t>
      </w:r>
      <w:r>
        <w:t>sopra citato art. 72 cc 7 e 11 al personale della scuola;</w:t>
      </w:r>
    </w:p>
    <w:p w:rsidR="00600743" w:rsidRPr="00BD768D" w:rsidRDefault="00600743" w:rsidP="00B73715">
      <w:pPr>
        <w:autoSpaceDE w:val="0"/>
        <w:autoSpaceDN w:val="0"/>
        <w:adjustRightInd w:val="0"/>
        <w:ind w:left="720" w:hanging="720"/>
      </w:pPr>
    </w:p>
    <w:p w:rsidR="00600743" w:rsidRPr="008017BE" w:rsidRDefault="00600743" w:rsidP="00B73715">
      <w:pPr>
        <w:autoSpaceDE w:val="0"/>
        <w:autoSpaceDN w:val="0"/>
        <w:adjustRightInd w:val="0"/>
        <w:ind w:left="720" w:hanging="720"/>
        <w:jc w:val="both"/>
      </w:pPr>
      <w:r w:rsidRPr="008017BE">
        <w:rPr>
          <w:b/>
        </w:rPr>
        <w:t>Considerato</w:t>
      </w:r>
      <w:r w:rsidRPr="008017BE">
        <w:t xml:space="preserve"> che, ai sensi del comma 5 del</w:t>
      </w:r>
      <w:r>
        <w:t>l’</w:t>
      </w:r>
      <w:r w:rsidRPr="008017BE">
        <w:t xml:space="preserve"> art. 1 del Regolamento, deve essere fissata la data  per la comunicazione al personale dimissionario della mancata maturazione del diritto al trattamento di pensione;</w:t>
      </w:r>
    </w:p>
    <w:p w:rsidR="00600743" w:rsidRDefault="00600743" w:rsidP="00B6773B">
      <w:pPr>
        <w:autoSpaceDE w:val="0"/>
        <w:autoSpaceDN w:val="0"/>
        <w:adjustRightInd w:val="0"/>
        <w:ind w:left="720" w:hanging="720"/>
        <w:jc w:val="both"/>
        <w:rPr>
          <w:sz w:val="27"/>
          <w:szCs w:val="27"/>
        </w:rPr>
      </w:pPr>
    </w:p>
    <w:p w:rsidR="00600743" w:rsidRDefault="00600743" w:rsidP="00B6773B">
      <w:pPr>
        <w:autoSpaceDE w:val="0"/>
        <w:autoSpaceDN w:val="0"/>
        <w:adjustRightInd w:val="0"/>
        <w:ind w:left="720" w:hanging="720"/>
        <w:jc w:val="both"/>
        <w:rPr>
          <w:sz w:val="27"/>
          <w:szCs w:val="27"/>
        </w:rPr>
      </w:pPr>
      <w:r w:rsidRPr="00E608FF">
        <w:rPr>
          <w:b/>
        </w:rPr>
        <w:t xml:space="preserve">Visto </w:t>
      </w:r>
      <w:r w:rsidRPr="008017BE">
        <w:t xml:space="preserve">il C.C.N.L. </w:t>
      </w:r>
      <w:r w:rsidRPr="00A27426">
        <w:t>sottoscritto il 15 luglio 2010</w:t>
      </w:r>
      <w:r w:rsidRPr="00A76B45">
        <w:rPr>
          <w:b/>
          <w:i/>
        </w:rPr>
        <w:t>,</w:t>
      </w:r>
      <w:r w:rsidRPr="008017BE">
        <w:t xml:space="preserve"> </w:t>
      </w:r>
      <w:r>
        <w:t>ed in particolare l’articolo 12 che</w:t>
      </w:r>
      <w:r w:rsidRPr="008017BE">
        <w:t xml:space="preserve">, per il personale dell’area V della dirigenza scolastica, </w:t>
      </w:r>
      <w:r>
        <w:t>fissa al 28 febbraio la data per la presentazione delle domande di cessazione dal servizio;</w:t>
      </w:r>
    </w:p>
    <w:p w:rsidR="00600743" w:rsidRDefault="00600743" w:rsidP="00B73715">
      <w:pPr>
        <w:autoSpaceDE w:val="0"/>
        <w:autoSpaceDN w:val="0"/>
        <w:adjustRightInd w:val="0"/>
        <w:rPr>
          <w:sz w:val="27"/>
          <w:szCs w:val="27"/>
        </w:rPr>
      </w:pPr>
    </w:p>
    <w:p w:rsidR="00600743" w:rsidRDefault="00600743" w:rsidP="00056180">
      <w:pPr>
        <w:autoSpaceDE w:val="0"/>
        <w:autoSpaceDN w:val="0"/>
        <w:adjustRightInd w:val="0"/>
        <w:ind w:left="720" w:hanging="720"/>
        <w:rPr>
          <w:sz w:val="27"/>
          <w:szCs w:val="27"/>
        </w:rPr>
      </w:pPr>
      <w:r>
        <w:rPr>
          <w:sz w:val="27"/>
          <w:szCs w:val="27"/>
        </w:rPr>
        <w:t xml:space="preserve">Vista </w:t>
      </w:r>
      <w:smartTag w:uri="urn:schemas-microsoft-com:office:smarttags" w:element="PersonName">
        <w:smartTagPr>
          <w:attr w:name="ProductID" w:val="la Circolare"/>
        </w:smartTagPr>
        <w:r w:rsidRPr="00702439">
          <w:t>la Circolare</w:t>
        </w:r>
      </w:smartTag>
      <w:r w:rsidRPr="00702439">
        <w:t xml:space="preserve"> n</w:t>
      </w:r>
      <w:r>
        <w:t xml:space="preserve">   2  </w:t>
      </w:r>
      <w:r w:rsidRPr="00702439">
        <w:t>de</w:t>
      </w:r>
      <w:r>
        <w:t xml:space="preserve">l 8/3/2012 del  Dipartimento della Funzione Pubblica, relativa all’applicazione dell’art. 24 della Legge n. 214 del 22 dicembre 2011. </w:t>
      </w:r>
    </w:p>
    <w:p w:rsidR="00600743" w:rsidRPr="009C2E5A" w:rsidRDefault="00600743" w:rsidP="00B73715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600743" w:rsidRPr="005C4AAA" w:rsidRDefault="00600743" w:rsidP="00B73715">
      <w:pPr>
        <w:autoSpaceDE w:val="0"/>
        <w:autoSpaceDN w:val="0"/>
        <w:adjustRightInd w:val="0"/>
        <w:jc w:val="center"/>
        <w:outlineLvl w:val="0"/>
        <w:rPr>
          <w:sz w:val="27"/>
          <w:szCs w:val="27"/>
          <w:lang w:val="pt-BR"/>
        </w:rPr>
      </w:pPr>
      <w:r w:rsidRPr="005C4AAA">
        <w:rPr>
          <w:sz w:val="27"/>
          <w:szCs w:val="27"/>
          <w:lang w:val="pt-BR"/>
        </w:rPr>
        <w:t>D E C R E T A</w:t>
      </w:r>
    </w:p>
    <w:p w:rsidR="00600743" w:rsidRPr="005C4AAA" w:rsidRDefault="00600743" w:rsidP="00B73715">
      <w:pPr>
        <w:autoSpaceDE w:val="0"/>
        <w:autoSpaceDN w:val="0"/>
        <w:adjustRightInd w:val="0"/>
        <w:outlineLvl w:val="0"/>
        <w:rPr>
          <w:sz w:val="27"/>
          <w:szCs w:val="27"/>
          <w:lang w:val="pt-BR"/>
        </w:rPr>
      </w:pPr>
    </w:p>
    <w:p w:rsidR="00600743" w:rsidRPr="005C4AAA" w:rsidRDefault="00600743" w:rsidP="00B73715">
      <w:pPr>
        <w:autoSpaceDE w:val="0"/>
        <w:autoSpaceDN w:val="0"/>
        <w:adjustRightInd w:val="0"/>
        <w:jc w:val="center"/>
        <w:outlineLvl w:val="0"/>
        <w:rPr>
          <w:lang w:val="pt-BR"/>
        </w:rPr>
      </w:pPr>
      <w:r w:rsidRPr="005C4AAA">
        <w:rPr>
          <w:lang w:val="pt-BR"/>
        </w:rPr>
        <w:t>Art.1</w:t>
      </w:r>
    </w:p>
    <w:p w:rsidR="00600743" w:rsidRPr="005C4AAA" w:rsidRDefault="00600743" w:rsidP="00B73715">
      <w:pPr>
        <w:autoSpaceDE w:val="0"/>
        <w:autoSpaceDN w:val="0"/>
        <w:adjustRightInd w:val="0"/>
        <w:jc w:val="both"/>
        <w:rPr>
          <w:lang w:val="pt-BR"/>
        </w:rPr>
      </w:pPr>
    </w:p>
    <w:p w:rsidR="00600743" w:rsidRDefault="00600743" w:rsidP="00B73715">
      <w:pPr>
        <w:autoSpaceDE w:val="0"/>
        <w:autoSpaceDN w:val="0"/>
        <w:adjustRightInd w:val="0"/>
        <w:jc w:val="both"/>
      </w:pPr>
      <w:r w:rsidRPr="008017BE">
        <w:t xml:space="preserve">1 . Il termine </w:t>
      </w:r>
      <w:r>
        <w:t xml:space="preserve">ultimo </w:t>
      </w:r>
      <w:r w:rsidRPr="008017BE">
        <w:t>per la presentazione, da parte del personale</w:t>
      </w:r>
      <w:r>
        <w:t>,</w:t>
      </w:r>
      <w:r w:rsidRPr="008017BE">
        <w:t xml:space="preserve"> docente, educativo, amministrativo, tec</w:t>
      </w:r>
      <w:r>
        <w:t xml:space="preserve">nico e ausiliario della scuola, </w:t>
      </w:r>
      <w:r w:rsidRPr="008017BE">
        <w:t>delle domande di collocamento a riposo per compimento del</w:t>
      </w:r>
      <w:r>
        <w:t xml:space="preserve"> limite massimo di servizio,</w:t>
      </w:r>
      <w:r w:rsidRPr="008017BE">
        <w:t xml:space="preserve"> di dimissioni volontarie dal servizio, di trattenimento in servizio, oltre</w:t>
      </w:r>
      <w:r>
        <w:t xml:space="preserve"> </w:t>
      </w:r>
      <w:r w:rsidRPr="008017BE">
        <w:t xml:space="preserve">il raggiungimento del </w:t>
      </w:r>
      <w:r>
        <w:t xml:space="preserve">limite di età </w:t>
      </w:r>
      <w:r w:rsidRPr="008017BE">
        <w:t>a valere, per gli effetti, dal 1° settembre 20</w:t>
      </w:r>
      <w:r>
        <w:t>12</w:t>
      </w:r>
      <w:r w:rsidRPr="008017BE">
        <w:t xml:space="preserve">, nonché per la eventuale revoca di tali domande, è fissato al </w:t>
      </w:r>
      <w:r w:rsidRPr="00C02C6A">
        <w:rPr>
          <w:b/>
        </w:rPr>
        <w:t>30</w:t>
      </w:r>
      <w:r w:rsidRPr="00D31FBD">
        <w:rPr>
          <w:b/>
        </w:rPr>
        <w:t xml:space="preserve"> marzo</w:t>
      </w:r>
      <w:r>
        <w:t xml:space="preserve"> </w:t>
      </w:r>
      <w:r w:rsidRPr="00702439">
        <w:rPr>
          <w:b/>
          <w:bCs/>
        </w:rPr>
        <w:t>2012</w:t>
      </w:r>
      <w:r w:rsidRPr="008017BE">
        <w:t>.</w:t>
      </w:r>
    </w:p>
    <w:p w:rsidR="00600743" w:rsidRDefault="00600743" w:rsidP="00B73715">
      <w:pPr>
        <w:autoSpaceDE w:val="0"/>
        <w:autoSpaceDN w:val="0"/>
        <w:adjustRightInd w:val="0"/>
        <w:jc w:val="both"/>
      </w:pPr>
      <w:r w:rsidRPr="008017BE">
        <w:t>2 . Lo ste</w:t>
      </w:r>
      <w:r>
        <w:t xml:space="preserve">sso termine </w:t>
      </w:r>
      <w:r w:rsidRPr="008017BE">
        <w:t>si intende applicato anche nei</w:t>
      </w:r>
      <w:r>
        <w:t xml:space="preserve"> </w:t>
      </w:r>
      <w:r w:rsidRPr="008017BE">
        <w:t>confronti del personale che desideri cessare anticipatamente rispetto alla data</w:t>
      </w:r>
      <w:r>
        <w:t xml:space="preserve"> </w:t>
      </w:r>
      <w:r w:rsidRPr="008017BE">
        <w:t>finale indicata nel provvedimento di trattenimento in servizio e a quello che</w:t>
      </w:r>
      <w:r>
        <w:t xml:space="preserve">, non avendo raggiunto il limite di età o di servizio, </w:t>
      </w:r>
      <w:r w:rsidRPr="008017BE">
        <w:t>voglia chiedere la trasformazione del rapporto di lavoro a tempo parziale, con</w:t>
      </w:r>
      <w:r>
        <w:t xml:space="preserve"> </w:t>
      </w:r>
      <w:r w:rsidRPr="008017BE">
        <w:t>contestuale riconoscimento del trattamento di pensione, ai sensi del decreto 29</w:t>
      </w:r>
      <w:r>
        <w:t xml:space="preserve"> </w:t>
      </w:r>
      <w:r w:rsidRPr="008017BE">
        <w:t>luglio 1997, n. 331 del Ministro per la funzione pubblica.</w:t>
      </w:r>
    </w:p>
    <w:p w:rsidR="00600743" w:rsidRPr="008017BE" w:rsidRDefault="00600743" w:rsidP="00F84E12">
      <w:pPr>
        <w:autoSpaceDE w:val="0"/>
        <w:autoSpaceDN w:val="0"/>
        <w:adjustRightInd w:val="0"/>
        <w:jc w:val="both"/>
      </w:pPr>
    </w:p>
    <w:p w:rsidR="00600743" w:rsidRDefault="00600743" w:rsidP="00B7371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Art.2</w:t>
      </w:r>
    </w:p>
    <w:p w:rsidR="00600743" w:rsidRDefault="00600743" w:rsidP="00B73715">
      <w:pPr>
        <w:autoSpaceDE w:val="0"/>
        <w:autoSpaceDN w:val="0"/>
        <w:adjustRightInd w:val="0"/>
        <w:jc w:val="both"/>
      </w:pPr>
    </w:p>
    <w:p w:rsidR="00600743" w:rsidRDefault="00600743" w:rsidP="00B73715">
      <w:pPr>
        <w:autoSpaceDE w:val="0"/>
        <w:autoSpaceDN w:val="0"/>
        <w:adjustRightInd w:val="0"/>
        <w:jc w:val="both"/>
      </w:pPr>
      <w:r w:rsidRPr="008017BE">
        <w:t>1.</w:t>
      </w:r>
      <w:r>
        <w:t xml:space="preserve"> </w:t>
      </w:r>
      <w:r w:rsidRPr="008017BE">
        <w:t>L’accertamento del diritto al trattamento pensionistico da parte degli Uffici</w:t>
      </w:r>
      <w:r>
        <w:t xml:space="preserve"> </w:t>
      </w:r>
      <w:r w:rsidRPr="008017BE">
        <w:t xml:space="preserve">competenti dovrà essere effettuato entro le scadenze </w:t>
      </w:r>
      <w:r>
        <w:t xml:space="preserve">previste </w:t>
      </w:r>
      <w:r w:rsidRPr="008017BE">
        <w:t>dalla circolare</w:t>
      </w:r>
      <w:r>
        <w:t xml:space="preserve"> di</w:t>
      </w:r>
      <w:r w:rsidRPr="008017BE">
        <w:t xml:space="preserve"> indicazioni operative che segue il presente decreto.</w:t>
      </w:r>
    </w:p>
    <w:p w:rsidR="00600743" w:rsidRPr="008017BE" w:rsidRDefault="00600743" w:rsidP="00346191">
      <w:pPr>
        <w:autoSpaceDE w:val="0"/>
        <w:autoSpaceDN w:val="0"/>
        <w:adjustRightInd w:val="0"/>
        <w:jc w:val="both"/>
        <w:outlineLvl w:val="0"/>
      </w:pPr>
      <w:r w:rsidRPr="008017BE">
        <w:t>2.</w:t>
      </w:r>
      <w:r>
        <w:t xml:space="preserve"> Tali scadenze </w:t>
      </w:r>
      <w:r w:rsidRPr="008017BE">
        <w:t>terranno conto anche dei tempi necessari per la</w:t>
      </w:r>
      <w:r>
        <w:t xml:space="preserve"> </w:t>
      </w:r>
      <w:r w:rsidRPr="008017BE">
        <w:t xml:space="preserve">comunicazione dell’eventuale </w:t>
      </w:r>
      <w:r>
        <w:t>m</w:t>
      </w:r>
      <w:r w:rsidRPr="008017BE">
        <w:t>ancata maturazione del diritto a pensione al</w:t>
      </w:r>
      <w:r>
        <w:t xml:space="preserve"> </w:t>
      </w:r>
      <w:r w:rsidRPr="008017BE">
        <w:t>personale dimissionario</w:t>
      </w:r>
      <w:r>
        <w:t>.</w:t>
      </w:r>
      <w:r w:rsidRPr="008017BE">
        <w:t xml:space="preserve"> </w:t>
      </w:r>
    </w:p>
    <w:p w:rsidR="00600743" w:rsidRDefault="00600743" w:rsidP="00346191">
      <w:pPr>
        <w:autoSpaceDE w:val="0"/>
        <w:autoSpaceDN w:val="0"/>
        <w:adjustRightInd w:val="0"/>
        <w:jc w:val="center"/>
      </w:pPr>
    </w:p>
    <w:p w:rsidR="00600743" w:rsidRPr="008017BE" w:rsidRDefault="00600743" w:rsidP="00346191">
      <w:pPr>
        <w:autoSpaceDE w:val="0"/>
        <w:autoSpaceDN w:val="0"/>
        <w:adjustRightInd w:val="0"/>
        <w:jc w:val="center"/>
      </w:pPr>
      <w:r>
        <w:t>Art.3</w:t>
      </w:r>
    </w:p>
    <w:p w:rsidR="00600743" w:rsidRDefault="00600743" w:rsidP="00346191">
      <w:pPr>
        <w:autoSpaceDE w:val="0"/>
        <w:autoSpaceDN w:val="0"/>
        <w:adjustRightInd w:val="0"/>
        <w:jc w:val="both"/>
      </w:pPr>
    </w:p>
    <w:p w:rsidR="00600743" w:rsidRDefault="00600743" w:rsidP="00BF4C2D">
      <w:pPr>
        <w:autoSpaceDE w:val="0"/>
        <w:autoSpaceDN w:val="0"/>
        <w:adjustRightInd w:val="0"/>
        <w:jc w:val="both"/>
      </w:pPr>
      <w:r>
        <w:t>1. Per l</w:t>
      </w:r>
      <w:r w:rsidRPr="008017BE">
        <w:t>’accettazione delle domande di collocamento a riposo per compimento del</w:t>
      </w:r>
      <w:r>
        <w:t xml:space="preserve"> limite massimo</w:t>
      </w:r>
      <w:r w:rsidRPr="008017BE">
        <w:t xml:space="preserve"> di servizio, di dimissioni volontarie dal servizio, nonché di</w:t>
      </w:r>
      <w:r>
        <w:t xml:space="preserve"> </w:t>
      </w:r>
      <w:r w:rsidRPr="008017BE">
        <w:t xml:space="preserve">trattenimento in </w:t>
      </w:r>
      <w:r>
        <w:t xml:space="preserve">servizio non è necessaria l’emissione di un </w:t>
      </w:r>
      <w:r w:rsidRPr="008017BE">
        <w:t xml:space="preserve"> provvedimento formale.</w:t>
      </w:r>
      <w:r>
        <w:t xml:space="preserve"> Il rifiuto della domanda di trattenimento in servizio deve essere motivato per iscritto.</w:t>
      </w:r>
    </w:p>
    <w:p w:rsidR="00600743" w:rsidRDefault="00600743" w:rsidP="006A1F24">
      <w:pPr>
        <w:autoSpaceDE w:val="0"/>
        <w:autoSpaceDN w:val="0"/>
        <w:adjustRightInd w:val="0"/>
        <w:jc w:val="both"/>
      </w:pPr>
      <w:r>
        <w:t>2. Entro 30 giorni dalla scadenza del termine del 2012, l’Amministrazione comunicherà l’eventuale rifiuto o ritardo nell’accoglimento della domanda di dimissioni ove sia in corso un procedimento disciplinare.</w:t>
      </w:r>
    </w:p>
    <w:p w:rsidR="00600743" w:rsidRPr="00D80297" w:rsidRDefault="00600743" w:rsidP="006A1F24">
      <w:pPr>
        <w:tabs>
          <w:tab w:val="num" w:pos="720"/>
        </w:tabs>
        <w:autoSpaceDE w:val="0"/>
        <w:autoSpaceDN w:val="0"/>
        <w:adjustRightInd w:val="0"/>
        <w:jc w:val="both"/>
      </w:pPr>
      <w:r>
        <w:t xml:space="preserve">3. </w:t>
      </w:r>
      <w:r w:rsidRPr="008017BE">
        <w:t>Qualora l’accoglimento delle dimissioni volontarie dal servizio sia ritardato</w:t>
      </w:r>
      <w:r>
        <w:t xml:space="preserve"> </w:t>
      </w:r>
      <w:r w:rsidRPr="008017BE">
        <w:t>per la sussistenza di un procedimento disciplinare in corso, l’accettazione delle</w:t>
      </w:r>
      <w:r>
        <w:t xml:space="preserve"> </w:t>
      </w:r>
      <w:r w:rsidRPr="008017BE">
        <w:t>domande stesse è disposta con effetto dalla data di emissione del relativo</w:t>
      </w:r>
      <w:r>
        <w:t xml:space="preserve"> </w:t>
      </w:r>
      <w:r w:rsidRPr="008017BE">
        <w:t>provvedimento</w:t>
      </w:r>
      <w:r>
        <w:t>.</w:t>
      </w:r>
    </w:p>
    <w:p w:rsidR="00600743" w:rsidRDefault="00600743" w:rsidP="005C4AAA">
      <w:pPr>
        <w:autoSpaceDE w:val="0"/>
        <w:autoSpaceDN w:val="0"/>
        <w:adjustRightInd w:val="0"/>
      </w:pPr>
    </w:p>
    <w:p w:rsidR="00600743" w:rsidRDefault="00600743" w:rsidP="00346191">
      <w:pPr>
        <w:autoSpaceDE w:val="0"/>
        <w:autoSpaceDN w:val="0"/>
        <w:adjustRightInd w:val="0"/>
        <w:jc w:val="both"/>
      </w:pPr>
    </w:p>
    <w:p w:rsidR="00600743" w:rsidRDefault="00600743" w:rsidP="00346191">
      <w:pPr>
        <w:autoSpaceDE w:val="0"/>
        <w:autoSpaceDN w:val="0"/>
        <w:adjustRightInd w:val="0"/>
        <w:jc w:val="both"/>
      </w:pPr>
    </w:p>
    <w:p w:rsidR="00600743" w:rsidRDefault="00600743" w:rsidP="00346191">
      <w:pPr>
        <w:autoSpaceDE w:val="0"/>
        <w:autoSpaceDN w:val="0"/>
        <w:adjustRightInd w:val="0"/>
        <w:jc w:val="both"/>
      </w:pPr>
    </w:p>
    <w:p w:rsidR="00600743" w:rsidRDefault="00600743" w:rsidP="0034619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Art. 4</w:t>
      </w:r>
    </w:p>
    <w:p w:rsidR="00600743" w:rsidRDefault="00600743" w:rsidP="00346191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</w:p>
    <w:p w:rsidR="00600743" w:rsidRPr="008017BE" w:rsidRDefault="00600743" w:rsidP="00346191">
      <w:pPr>
        <w:autoSpaceDE w:val="0"/>
        <w:autoSpaceDN w:val="0"/>
        <w:adjustRightInd w:val="0"/>
        <w:jc w:val="both"/>
      </w:pPr>
      <w:r>
        <w:t>Rimangono fermi i criteri stabiliti dalla Direttiva del Ministro n. 94 del 4 dicembre 2009, per quanto riguarda  l’applicazione dell’art.. 72, comma 7 e comma 11 della L. 133/08, quest’ultimo come sostituito dall’art. 17, comma 35 novies, del decreto legge 1° luglio 2009, n. 78, convertito, con modificazioni, dalla legge 3 agosto 2009, n.102;</w:t>
      </w:r>
    </w:p>
    <w:p w:rsidR="00600743" w:rsidRDefault="00600743" w:rsidP="00B73715">
      <w:pPr>
        <w:autoSpaceDE w:val="0"/>
        <w:autoSpaceDN w:val="0"/>
        <w:adjustRightInd w:val="0"/>
        <w:rPr>
          <w:sz w:val="27"/>
          <w:szCs w:val="27"/>
        </w:rPr>
      </w:pPr>
    </w:p>
    <w:p w:rsidR="00600743" w:rsidRDefault="00600743" w:rsidP="00B73715">
      <w:pPr>
        <w:autoSpaceDE w:val="0"/>
        <w:autoSpaceDN w:val="0"/>
        <w:adjustRightInd w:val="0"/>
        <w:rPr>
          <w:sz w:val="27"/>
          <w:szCs w:val="27"/>
        </w:rPr>
      </w:pPr>
    </w:p>
    <w:p w:rsidR="00600743" w:rsidRDefault="00600743" w:rsidP="004F6BDF">
      <w:pPr>
        <w:ind w:left="4320"/>
        <w:jc w:val="center"/>
        <w:outlineLvl w:val="0"/>
      </w:pPr>
      <w:r>
        <w:t>IL MINISTRO</w:t>
      </w:r>
    </w:p>
    <w:p w:rsidR="00600743" w:rsidRPr="00F70D71" w:rsidRDefault="00600743" w:rsidP="004F6BDF">
      <w:pPr>
        <w:ind w:left="4320"/>
        <w:jc w:val="center"/>
        <w:outlineLvl w:val="0"/>
        <w:rPr>
          <w:i/>
        </w:rPr>
      </w:pPr>
      <w:r w:rsidRPr="00F70D71">
        <w:rPr>
          <w:i/>
        </w:rPr>
        <w:t>Francesco Profumo</w:t>
      </w:r>
    </w:p>
    <w:sectPr w:rsidR="00600743" w:rsidRPr="00F70D71" w:rsidSect="004F6BDF">
      <w:footerReference w:type="even" r:id="rId8"/>
      <w:footerReference w:type="default" r:id="rId9"/>
      <w:pgSz w:w="12240" w:h="15840"/>
      <w:pgMar w:top="89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43" w:rsidRDefault="00600743">
      <w:r>
        <w:separator/>
      </w:r>
    </w:p>
  </w:endnote>
  <w:endnote w:type="continuationSeparator" w:id="1">
    <w:p w:rsidR="00600743" w:rsidRDefault="0060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43" w:rsidRDefault="00600743" w:rsidP="00E63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743" w:rsidRDefault="00600743" w:rsidP="00E63C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43" w:rsidRDefault="00600743" w:rsidP="00E63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00743" w:rsidRDefault="00600743" w:rsidP="00E63C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43" w:rsidRDefault="00600743">
      <w:r>
        <w:separator/>
      </w:r>
    </w:p>
  </w:footnote>
  <w:footnote w:type="continuationSeparator" w:id="1">
    <w:p w:rsidR="00600743" w:rsidRDefault="00600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0F2"/>
    <w:multiLevelType w:val="hybridMultilevel"/>
    <w:tmpl w:val="E7F416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46BC0"/>
    <w:multiLevelType w:val="hybridMultilevel"/>
    <w:tmpl w:val="9484068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90C7171"/>
    <w:multiLevelType w:val="hybridMultilevel"/>
    <w:tmpl w:val="922E88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70525D"/>
    <w:multiLevelType w:val="hybridMultilevel"/>
    <w:tmpl w:val="B22E2F50"/>
    <w:lvl w:ilvl="0" w:tplc="08A871F8">
      <w:start w:val="5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40BF1066"/>
    <w:multiLevelType w:val="hybridMultilevel"/>
    <w:tmpl w:val="8BA023D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D7D71DC"/>
    <w:multiLevelType w:val="hybridMultilevel"/>
    <w:tmpl w:val="A0C6542E"/>
    <w:lvl w:ilvl="0" w:tplc="BFB4E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391D6C"/>
    <w:multiLevelType w:val="hybridMultilevel"/>
    <w:tmpl w:val="1EB68118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7D73E9"/>
    <w:multiLevelType w:val="hybridMultilevel"/>
    <w:tmpl w:val="0DFC012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D532EE0"/>
    <w:multiLevelType w:val="hybridMultilevel"/>
    <w:tmpl w:val="4DF62A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460"/>
    <w:rsid w:val="000171E6"/>
    <w:rsid w:val="000232D2"/>
    <w:rsid w:val="00056180"/>
    <w:rsid w:val="000575EF"/>
    <w:rsid w:val="00081CFD"/>
    <w:rsid w:val="00084FF0"/>
    <w:rsid w:val="000A334B"/>
    <w:rsid w:val="000B4446"/>
    <w:rsid w:val="000C75FB"/>
    <w:rsid w:val="000C7860"/>
    <w:rsid w:val="00101C44"/>
    <w:rsid w:val="00112FB7"/>
    <w:rsid w:val="00116F75"/>
    <w:rsid w:val="001215AD"/>
    <w:rsid w:val="00126860"/>
    <w:rsid w:val="001502C3"/>
    <w:rsid w:val="001725A8"/>
    <w:rsid w:val="001E0DE4"/>
    <w:rsid w:val="001F076A"/>
    <w:rsid w:val="002021DD"/>
    <w:rsid w:val="00223E3D"/>
    <w:rsid w:val="0023360C"/>
    <w:rsid w:val="002606C4"/>
    <w:rsid w:val="00276449"/>
    <w:rsid w:val="0028433D"/>
    <w:rsid w:val="00286A48"/>
    <w:rsid w:val="00291599"/>
    <w:rsid w:val="002B3BAD"/>
    <w:rsid w:val="002F6096"/>
    <w:rsid w:val="00303763"/>
    <w:rsid w:val="0031122B"/>
    <w:rsid w:val="00335A68"/>
    <w:rsid w:val="00346191"/>
    <w:rsid w:val="00353648"/>
    <w:rsid w:val="003647F9"/>
    <w:rsid w:val="003767F7"/>
    <w:rsid w:val="00381050"/>
    <w:rsid w:val="00383AB9"/>
    <w:rsid w:val="003A4635"/>
    <w:rsid w:val="003B75C1"/>
    <w:rsid w:val="003C15E3"/>
    <w:rsid w:val="003C4441"/>
    <w:rsid w:val="003E1E69"/>
    <w:rsid w:val="003E5B70"/>
    <w:rsid w:val="003F3008"/>
    <w:rsid w:val="003F67C5"/>
    <w:rsid w:val="003F6A14"/>
    <w:rsid w:val="0040142E"/>
    <w:rsid w:val="0042160E"/>
    <w:rsid w:val="00453E85"/>
    <w:rsid w:val="004544D1"/>
    <w:rsid w:val="00455D57"/>
    <w:rsid w:val="004714CC"/>
    <w:rsid w:val="004726BA"/>
    <w:rsid w:val="00476E8F"/>
    <w:rsid w:val="00496A86"/>
    <w:rsid w:val="004A13C8"/>
    <w:rsid w:val="004A54E0"/>
    <w:rsid w:val="004A68D5"/>
    <w:rsid w:val="004B0B3B"/>
    <w:rsid w:val="004C28CB"/>
    <w:rsid w:val="004C7264"/>
    <w:rsid w:val="004D0D1E"/>
    <w:rsid w:val="004F0AF2"/>
    <w:rsid w:val="004F6BDF"/>
    <w:rsid w:val="00507886"/>
    <w:rsid w:val="005137EB"/>
    <w:rsid w:val="00514BCA"/>
    <w:rsid w:val="00542E27"/>
    <w:rsid w:val="0055091E"/>
    <w:rsid w:val="005C4AAA"/>
    <w:rsid w:val="005E3AAF"/>
    <w:rsid w:val="00600743"/>
    <w:rsid w:val="0061183C"/>
    <w:rsid w:val="006333C2"/>
    <w:rsid w:val="00683320"/>
    <w:rsid w:val="00694DEB"/>
    <w:rsid w:val="006A1F24"/>
    <w:rsid w:val="006A511D"/>
    <w:rsid w:val="006E69BD"/>
    <w:rsid w:val="007013C7"/>
    <w:rsid w:val="00701C9F"/>
    <w:rsid w:val="00702439"/>
    <w:rsid w:val="00704FB7"/>
    <w:rsid w:val="007109D1"/>
    <w:rsid w:val="00757275"/>
    <w:rsid w:val="00783EDA"/>
    <w:rsid w:val="007A2697"/>
    <w:rsid w:val="007A4A6F"/>
    <w:rsid w:val="007D2291"/>
    <w:rsid w:val="007E25CA"/>
    <w:rsid w:val="007E26CC"/>
    <w:rsid w:val="008017BE"/>
    <w:rsid w:val="0081758E"/>
    <w:rsid w:val="00852159"/>
    <w:rsid w:val="00866A4C"/>
    <w:rsid w:val="008951AD"/>
    <w:rsid w:val="008A1DDB"/>
    <w:rsid w:val="008B29CE"/>
    <w:rsid w:val="008F0184"/>
    <w:rsid w:val="00902759"/>
    <w:rsid w:val="00902ECB"/>
    <w:rsid w:val="00907549"/>
    <w:rsid w:val="00912BB6"/>
    <w:rsid w:val="00925BB8"/>
    <w:rsid w:val="0095568E"/>
    <w:rsid w:val="00961A77"/>
    <w:rsid w:val="00975D1A"/>
    <w:rsid w:val="009808BC"/>
    <w:rsid w:val="009A4D53"/>
    <w:rsid w:val="009B5F7F"/>
    <w:rsid w:val="009C2E5A"/>
    <w:rsid w:val="009D074D"/>
    <w:rsid w:val="009D2010"/>
    <w:rsid w:val="00A27426"/>
    <w:rsid w:val="00A6422D"/>
    <w:rsid w:val="00A76B45"/>
    <w:rsid w:val="00A84FF7"/>
    <w:rsid w:val="00A8730A"/>
    <w:rsid w:val="00AA346B"/>
    <w:rsid w:val="00AB1E5B"/>
    <w:rsid w:val="00AC050E"/>
    <w:rsid w:val="00AF18ED"/>
    <w:rsid w:val="00B053B3"/>
    <w:rsid w:val="00B13AF6"/>
    <w:rsid w:val="00B23974"/>
    <w:rsid w:val="00B31C10"/>
    <w:rsid w:val="00B33D70"/>
    <w:rsid w:val="00B35D50"/>
    <w:rsid w:val="00B3636F"/>
    <w:rsid w:val="00B36FA7"/>
    <w:rsid w:val="00B45716"/>
    <w:rsid w:val="00B6773B"/>
    <w:rsid w:val="00B73715"/>
    <w:rsid w:val="00B91338"/>
    <w:rsid w:val="00B95FE2"/>
    <w:rsid w:val="00B966DC"/>
    <w:rsid w:val="00BD768D"/>
    <w:rsid w:val="00BF4C2D"/>
    <w:rsid w:val="00C000FF"/>
    <w:rsid w:val="00C02C6A"/>
    <w:rsid w:val="00C12EB4"/>
    <w:rsid w:val="00C15B84"/>
    <w:rsid w:val="00C300F3"/>
    <w:rsid w:val="00C366F7"/>
    <w:rsid w:val="00C366F8"/>
    <w:rsid w:val="00C552EE"/>
    <w:rsid w:val="00C62006"/>
    <w:rsid w:val="00C63D7F"/>
    <w:rsid w:val="00C65DE2"/>
    <w:rsid w:val="00C66A30"/>
    <w:rsid w:val="00C70432"/>
    <w:rsid w:val="00C728EF"/>
    <w:rsid w:val="00C83EE9"/>
    <w:rsid w:val="00C86C1F"/>
    <w:rsid w:val="00C86D74"/>
    <w:rsid w:val="00CC32BA"/>
    <w:rsid w:val="00CC4C11"/>
    <w:rsid w:val="00CF45ED"/>
    <w:rsid w:val="00D07C24"/>
    <w:rsid w:val="00D207D9"/>
    <w:rsid w:val="00D21CE5"/>
    <w:rsid w:val="00D31FBD"/>
    <w:rsid w:val="00D42729"/>
    <w:rsid w:val="00D45AB7"/>
    <w:rsid w:val="00D6071B"/>
    <w:rsid w:val="00D80297"/>
    <w:rsid w:val="00D867A0"/>
    <w:rsid w:val="00DD3D65"/>
    <w:rsid w:val="00DD516A"/>
    <w:rsid w:val="00DE442D"/>
    <w:rsid w:val="00DF1762"/>
    <w:rsid w:val="00DF199A"/>
    <w:rsid w:val="00E07131"/>
    <w:rsid w:val="00E10510"/>
    <w:rsid w:val="00E22940"/>
    <w:rsid w:val="00E25693"/>
    <w:rsid w:val="00E41417"/>
    <w:rsid w:val="00E45FCC"/>
    <w:rsid w:val="00E608FF"/>
    <w:rsid w:val="00E62B07"/>
    <w:rsid w:val="00E63CD7"/>
    <w:rsid w:val="00E66211"/>
    <w:rsid w:val="00E66CD0"/>
    <w:rsid w:val="00E71F2D"/>
    <w:rsid w:val="00E8341F"/>
    <w:rsid w:val="00E84961"/>
    <w:rsid w:val="00EA6D67"/>
    <w:rsid w:val="00EC2460"/>
    <w:rsid w:val="00EC7532"/>
    <w:rsid w:val="00F13EAF"/>
    <w:rsid w:val="00F21BD1"/>
    <w:rsid w:val="00F257F3"/>
    <w:rsid w:val="00F315AC"/>
    <w:rsid w:val="00F33EC8"/>
    <w:rsid w:val="00F377B7"/>
    <w:rsid w:val="00F55E97"/>
    <w:rsid w:val="00F576EC"/>
    <w:rsid w:val="00F70D71"/>
    <w:rsid w:val="00F7333B"/>
    <w:rsid w:val="00F75028"/>
    <w:rsid w:val="00F75A27"/>
    <w:rsid w:val="00F820D0"/>
    <w:rsid w:val="00F8256C"/>
    <w:rsid w:val="00F84E12"/>
    <w:rsid w:val="00F85369"/>
    <w:rsid w:val="00FA0C0F"/>
    <w:rsid w:val="00FA3BC6"/>
    <w:rsid w:val="00FB3BC3"/>
    <w:rsid w:val="00FC4DAB"/>
    <w:rsid w:val="00FC51EC"/>
    <w:rsid w:val="00FC62E1"/>
    <w:rsid w:val="00FC6DDF"/>
    <w:rsid w:val="00FD7247"/>
    <w:rsid w:val="00FE0794"/>
    <w:rsid w:val="00FF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66DC"/>
    <w:pPr>
      <w:keepNext/>
      <w:overflowPunct w:val="0"/>
      <w:autoSpaceDE w:val="0"/>
      <w:autoSpaceDN w:val="0"/>
      <w:adjustRightInd w:val="0"/>
      <w:spacing w:line="340" w:lineRule="exact"/>
      <w:jc w:val="center"/>
      <w:outlineLvl w:val="1"/>
    </w:pPr>
    <w:rPr>
      <w:rFonts w:ascii="English111 Adagio BT" w:hAnsi="English111 Adagio BT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07D9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966D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07D9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175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07D9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95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7D9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E63C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08B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63C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846</Words>
  <Characters>4827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Ministro della Pubblica Istruzione</dc:title>
  <dc:subject/>
  <dc:creator>M.I.U.R.</dc:creator>
  <cp:keywords/>
  <dc:description/>
  <cp:lastModifiedBy>M.I.U.R.</cp:lastModifiedBy>
  <cp:revision>5</cp:revision>
  <cp:lastPrinted>2012-03-12T13:59:00Z</cp:lastPrinted>
  <dcterms:created xsi:type="dcterms:W3CDTF">2012-03-12T14:11:00Z</dcterms:created>
  <dcterms:modified xsi:type="dcterms:W3CDTF">2012-03-13T12:24:00Z</dcterms:modified>
</cp:coreProperties>
</file>